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71" w:rsidRDefault="007F7145" w:rsidP="009D1471">
      <w:pPr>
        <w:pStyle w:val="Rubrik1"/>
      </w:pPr>
      <w:bookmarkStart w:id="0" w:name="_GoBack"/>
      <w:bookmarkEnd w:id="0"/>
      <w:r>
        <w:rPr>
          <w:noProof/>
        </w:rPr>
        <w:drawing>
          <wp:inline distT="0" distB="0" distL="0" distR="0">
            <wp:extent cx="571500" cy="685800"/>
            <wp:effectExtent l="0" t="0" r="0" b="0"/>
            <wp:docPr id="1" name="Bild 1" descr="Logotyp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S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640A5D">
        <w:tab/>
      </w:r>
      <w:r w:rsidR="009D1471">
        <w:t>Verksamhetsplan</w:t>
      </w:r>
    </w:p>
    <w:p w:rsidR="00640A5D" w:rsidRDefault="00640A5D"/>
    <w:p w:rsidR="001F543B" w:rsidRDefault="00B97853">
      <w:r>
        <w:t>Verksamhetsplan</w:t>
      </w:r>
      <w:r w:rsidR="00D47B04">
        <w:t xml:space="preserve"> för ungdomskåren i: </w:t>
      </w:r>
    </w:p>
    <w:p w:rsidR="00D47B04" w:rsidRDefault="00D47B04"/>
    <w:p w:rsidR="00D47B04" w:rsidRDefault="00D47B04">
      <w:r>
        <w:t xml:space="preserve">Gäller för året: </w:t>
      </w:r>
      <w:r>
        <w:tab/>
        <w:t xml:space="preserve">Eller för perioden: </w:t>
      </w:r>
    </w:p>
    <w:p w:rsidR="00D47B04" w:rsidRDefault="00D47B04"/>
    <w:p w:rsidR="00D47B04" w:rsidRPr="00F27AED" w:rsidRDefault="00D47B04">
      <w:pPr>
        <w:rPr>
          <w:b/>
        </w:rPr>
      </w:pPr>
      <w:r w:rsidRPr="00F27AED">
        <w:rPr>
          <w:b/>
        </w:rPr>
        <w:t>Övergripande målsättning för Frälsningsarméns Ungdomsförbund:</w:t>
      </w:r>
    </w:p>
    <w:p w:rsidR="00D47B04" w:rsidRDefault="00D47B04" w:rsidP="00D47B04">
      <w:pPr>
        <w:ind w:left="1304"/>
        <w:rPr>
          <w:rFonts w:ascii="Arial" w:hAnsi="Arial" w:cs="Arial"/>
          <w:sz w:val="20"/>
          <w:szCs w:val="20"/>
        </w:rPr>
      </w:pPr>
      <w:r>
        <w:rPr>
          <w:rFonts w:ascii="Arial" w:hAnsi="Arial" w:cs="Arial"/>
          <w:sz w:val="20"/>
          <w:szCs w:val="20"/>
        </w:rPr>
        <w:t xml:space="preserve">Frälsningsarméns ungdomsförbund (FA Ung) är en del av Frälsningsarmén och verkar för att föra ut evangelium om Kristus till barn och ungdom, hjälpa dem fram till en personlig tro genom att presentera Bibelns budskap och ge kristen undervisning i enlighet med Frälsningsarméns lärosatser. </w:t>
      </w:r>
    </w:p>
    <w:p w:rsidR="00D47B04" w:rsidRDefault="00D47B04" w:rsidP="00D47B04">
      <w:pPr>
        <w:ind w:left="1304"/>
        <w:rPr>
          <w:rFonts w:ascii="Arial" w:hAnsi="Arial" w:cs="Arial"/>
          <w:sz w:val="20"/>
          <w:szCs w:val="20"/>
        </w:rPr>
      </w:pPr>
      <w:r>
        <w:rPr>
          <w:rFonts w:ascii="Arial" w:hAnsi="Arial" w:cs="Arial"/>
          <w:sz w:val="20"/>
          <w:szCs w:val="20"/>
        </w:rPr>
        <w:t>Verksamheten vill bereda tillfälle till meningsfull sysselsättning under former som utvecklar ett självständigt tänkande, uppmana till samhällsengagemang samt ge motivering för en aktiv gemenskap i Frälsningsarmén.</w:t>
      </w:r>
    </w:p>
    <w:p w:rsidR="00D47B04" w:rsidRDefault="00D47B04" w:rsidP="00654B6B"/>
    <w:p w:rsidR="00D47B04" w:rsidRPr="00F27AED" w:rsidRDefault="00D47B04" w:rsidP="00FB64A6">
      <w:pPr>
        <w:rPr>
          <w:b/>
        </w:rPr>
      </w:pPr>
      <w:r w:rsidRPr="00F27AED">
        <w:rPr>
          <w:b/>
        </w:rPr>
        <w:t>Övergripande målsättning för ungdomskåren (där egen antagits):</w:t>
      </w:r>
    </w:p>
    <w:p w:rsidR="00D47B04" w:rsidRDefault="00D47B04" w:rsidP="00654B6B"/>
    <w:p w:rsidR="00654B6B" w:rsidRDefault="00654B6B" w:rsidP="00654B6B"/>
    <w:p w:rsidR="00FB64A6" w:rsidRPr="00F27AED" w:rsidRDefault="00FB64A6" w:rsidP="00FB64A6">
      <w:pPr>
        <w:rPr>
          <w:b/>
        </w:rPr>
      </w:pPr>
      <w:r w:rsidRPr="00F27AED">
        <w:rPr>
          <w:b/>
        </w:rPr>
        <w:t>Strategiska val/delmål för aktuellt år eller period:</w:t>
      </w:r>
    </w:p>
    <w:p w:rsidR="006D092B" w:rsidRPr="0037720F" w:rsidRDefault="006D092B" w:rsidP="006D092B">
      <w:pPr>
        <w:ind w:firstLine="1304"/>
        <w:rPr>
          <w:i/>
          <w:color w:val="FF0000"/>
          <w:sz w:val="20"/>
          <w:szCs w:val="20"/>
        </w:rPr>
      </w:pPr>
      <w:r w:rsidRPr="0037720F">
        <w:rPr>
          <w:i/>
          <w:color w:val="FF0000"/>
          <w:sz w:val="20"/>
          <w:szCs w:val="20"/>
        </w:rPr>
        <w:t xml:space="preserve">Kursiv röd text är anvisningar </w:t>
      </w:r>
      <w:r>
        <w:rPr>
          <w:i/>
          <w:color w:val="FF0000"/>
          <w:sz w:val="20"/>
          <w:szCs w:val="20"/>
        </w:rPr>
        <w:t xml:space="preserve">och </w:t>
      </w:r>
      <w:r w:rsidRPr="0037720F">
        <w:rPr>
          <w:i/>
          <w:color w:val="FF0000"/>
          <w:sz w:val="20"/>
          <w:szCs w:val="20"/>
        </w:rPr>
        <w:t>kan</w:t>
      </w:r>
      <w:r>
        <w:rPr>
          <w:i/>
          <w:color w:val="FF0000"/>
          <w:sz w:val="20"/>
          <w:szCs w:val="20"/>
        </w:rPr>
        <w:t xml:space="preserve">, om ni vill, </w:t>
      </w:r>
      <w:r w:rsidRPr="0037720F">
        <w:rPr>
          <w:i/>
          <w:color w:val="FF0000"/>
          <w:sz w:val="20"/>
          <w:szCs w:val="20"/>
        </w:rPr>
        <w:t>tas bort</w:t>
      </w:r>
      <w:r>
        <w:rPr>
          <w:i/>
          <w:color w:val="FF0000"/>
          <w:sz w:val="20"/>
          <w:szCs w:val="20"/>
        </w:rPr>
        <w:t xml:space="preserve"> när ni skrivit det som efterfrågas.</w:t>
      </w:r>
    </w:p>
    <w:p w:rsidR="00FB64A6" w:rsidRPr="006D092B" w:rsidRDefault="00FB64A6" w:rsidP="00FB64A6">
      <w:pPr>
        <w:ind w:left="1304"/>
        <w:rPr>
          <w:rFonts w:ascii="Arial" w:hAnsi="Arial" w:cs="Arial"/>
          <w:i/>
          <w:color w:val="FF0000"/>
          <w:sz w:val="20"/>
          <w:szCs w:val="20"/>
        </w:rPr>
      </w:pPr>
      <w:r w:rsidRPr="006D092B">
        <w:rPr>
          <w:rFonts w:ascii="Arial" w:hAnsi="Arial" w:cs="Arial"/>
          <w:i/>
          <w:color w:val="FF0000"/>
          <w:sz w:val="20"/>
          <w:szCs w:val="20"/>
        </w:rPr>
        <w:t>Aktiva, strategiska val för barn- och ungdomsverksamheten, t.ex. målgrupper, aktiviteter, teman, informationskanaler. Beskriv vilka val eller prioriteringar som har gjorts. Målen som ska uppnås ska vara specifika, mätbara, realistiska och tidsbundna. Det är också viktigt att alla de som ska förverkliga målen är med på det, annars blir motivationen låg och det blir svårt att uppfylla målen.</w:t>
      </w:r>
    </w:p>
    <w:p w:rsidR="00FB64A6" w:rsidRDefault="00FB64A6" w:rsidP="00654B6B"/>
    <w:p w:rsidR="00654B6B" w:rsidRDefault="00654B6B" w:rsidP="00654B6B"/>
    <w:p w:rsidR="00FB64A6" w:rsidRPr="00F27AED" w:rsidRDefault="00FB64A6" w:rsidP="00FB64A6">
      <w:pPr>
        <w:rPr>
          <w:b/>
        </w:rPr>
      </w:pPr>
      <w:r w:rsidRPr="00F27AED">
        <w:rPr>
          <w:b/>
        </w:rPr>
        <w:t>Aktiviteter/handlingsplan</w:t>
      </w:r>
    </w:p>
    <w:p w:rsidR="00FB64A6" w:rsidRPr="006D092B" w:rsidRDefault="00FB64A6" w:rsidP="00FB64A6">
      <w:pPr>
        <w:ind w:left="1304"/>
        <w:rPr>
          <w:rFonts w:ascii="Arial" w:hAnsi="Arial" w:cs="Arial"/>
          <w:i/>
          <w:color w:val="FF0000"/>
          <w:sz w:val="20"/>
          <w:szCs w:val="20"/>
        </w:rPr>
      </w:pPr>
      <w:r w:rsidRPr="006D092B">
        <w:rPr>
          <w:rFonts w:ascii="Arial" w:hAnsi="Arial" w:cs="Arial"/>
          <w:i/>
          <w:color w:val="FF0000"/>
          <w:sz w:val="20"/>
          <w:szCs w:val="20"/>
        </w:rPr>
        <w:t>Aktiviteter som planeras att hållas under året? Fördela gärna per målgrupp och hur planerna ser ut för att nå dessa, t.ex. veckovisa samlingar, familjefester, läger etc. Vem gör vad, när och hur? Vilka aktiviteter ska genomföras för att nå uppsatta mål och delmål?</w:t>
      </w:r>
    </w:p>
    <w:p w:rsidR="00FB64A6" w:rsidRDefault="00FB64A6" w:rsidP="00654B6B"/>
    <w:p w:rsidR="00654B6B" w:rsidRDefault="00654B6B" w:rsidP="00654B6B"/>
    <w:p w:rsidR="00FB64A6" w:rsidRPr="00F27AED" w:rsidRDefault="00F7659F" w:rsidP="00F7659F">
      <w:pPr>
        <w:rPr>
          <w:b/>
        </w:rPr>
      </w:pPr>
      <w:r w:rsidRPr="00F27AED">
        <w:rPr>
          <w:b/>
        </w:rPr>
        <w:t>Kompetensstöd och utveckling</w:t>
      </w:r>
    </w:p>
    <w:p w:rsidR="00F7659F" w:rsidRPr="006D092B" w:rsidRDefault="00781972" w:rsidP="00D26ED8">
      <w:pPr>
        <w:ind w:left="1304"/>
        <w:rPr>
          <w:rFonts w:ascii="Arial" w:hAnsi="Arial" w:cs="Arial"/>
          <w:i/>
          <w:color w:val="FF0000"/>
          <w:sz w:val="20"/>
          <w:szCs w:val="20"/>
        </w:rPr>
      </w:pPr>
      <w:r w:rsidRPr="006D092B">
        <w:rPr>
          <w:rFonts w:ascii="Arial" w:hAnsi="Arial" w:cs="Arial"/>
          <w:i/>
          <w:color w:val="FF0000"/>
          <w:sz w:val="20"/>
          <w:szCs w:val="20"/>
        </w:rPr>
        <w:t>Vilket stöd behövs, vilken</w:t>
      </w:r>
      <w:r w:rsidR="00F7659F" w:rsidRPr="006D092B">
        <w:rPr>
          <w:rFonts w:ascii="Arial" w:hAnsi="Arial" w:cs="Arial"/>
          <w:i/>
          <w:color w:val="FF0000"/>
          <w:sz w:val="20"/>
          <w:szCs w:val="20"/>
        </w:rPr>
        <w:t xml:space="preserve"> hjälp? Vad behöver utvecklas? Utbildningar för ledare, inspirationsdagar. Finns det behov inom specifika områden?</w:t>
      </w:r>
    </w:p>
    <w:p w:rsidR="00F7659F" w:rsidRDefault="00F7659F" w:rsidP="00654B6B"/>
    <w:p w:rsidR="00654B6B" w:rsidRDefault="00654B6B" w:rsidP="00654B6B"/>
    <w:p w:rsidR="00D26ED8" w:rsidRPr="00F27AED" w:rsidRDefault="00D26ED8" w:rsidP="00D26ED8">
      <w:pPr>
        <w:rPr>
          <w:b/>
        </w:rPr>
      </w:pPr>
      <w:r w:rsidRPr="00F27AED">
        <w:rPr>
          <w:b/>
        </w:rPr>
        <w:t>Förutsättningar</w:t>
      </w:r>
    </w:p>
    <w:p w:rsidR="00D26ED8" w:rsidRPr="006D092B" w:rsidRDefault="00D26ED8" w:rsidP="00D26ED8">
      <w:pPr>
        <w:ind w:left="1304"/>
        <w:rPr>
          <w:rFonts w:ascii="Arial" w:hAnsi="Arial" w:cs="Arial"/>
          <w:i/>
          <w:color w:val="FF0000"/>
          <w:sz w:val="20"/>
          <w:szCs w:val="20"/>
        </w:rPr>
      </w:pPr>
      <w:r w:rsidRPr="006D092B">
        <w:rPr>
          <w:rFonts w:ascii="Arial" w:hAnsi="Arial" w:cs="Arial"/>
          <w:i/>
          <w:color w:val="FF0000"/>
          <w:sz w:val="20"/>
          <w:szCs w:val="20"/>
        </w:rPr>
        <w:lastRenderedPageBreak/>
        <w:t xml:space="preserve">Kort beskrivning av förutsättningarna (antal barn, ungdomar, ungdomsledare, styrelse/ansvariga, lokaler, etc.) Här </w:t>
      </w:r>
      <w:r w:rsidR="00781972" w:rsidRPr="006D092B">
        <w:rPr>
          <w:rFonts w:ascii="Arial" w:hAnsi="Arial" w:cs="Arial"/>
          <w:i/>
          <w:color w:val="FF0000"/>
          <w:sz w:val="20"/>
          <w:szCs w:val="20"/>
        </w:rPr>
        <w:t xml:space="preserve">är det bra att ta upp </w:t>
      </w:r>
      <w:r w:rsidRPr="006D092B">
        <w:rPr>
          <w:rFonts w:ascii="Arial" w:hAnsi="Arial" w:cs="Arial"/>
          <w:i/>
          <w:color w:val="FF0000"/>
          <w:sz w:val="20"/>
          <w:szCs w:val="20"/>
        </w:rPr>
        <w:t>ekonomi och</w:t>
      </w:r>
      <w:r w:rsidR="00781972" w:rsidRPr="006D092B">
        <w:rPr>
          <w:rFonts w:ascii="Arial" w:hAnsi="Arial" w:cs="Arial"/>
          <w:i/>
          <w:color w:val="FF0000"/>
          <w:sz w:val="20"/>
          <w:szCs w:val="20"/>
        </w:rPr>
        <w:t xml:space="preserve">, om man har, anställd </w:t>
      </w:r>
      <w:r w:rsidRPr="006D092B">
        <w:rPr>
          <w:rFonts w:ascii="Arial" w:hAnsi="Arial" w:cs="Arial"/>
          <w:i/>
          <w:color w:val="FF0000"/>
          <w:sz w:val="20"/>
          <w:szCs w:val="20"/>
        </w:rPr>
        <w:t xml:space="preserve">personal </w:t>
      </w:r>
      <w:r w:rsidR="00781972" w:rsidRPr="006D092B">
        <w:rPr>
          <w:rFonts w:ascii="Arial" w:hAnsi="Arial" w:cs="Arial"/>
          <w:i/>
          <w:color w:val="FF0000"/>
          <w:sz w:val="20"/>
          <w:szCs w:val="20"/>
        </w:rPr>
        <w:t xml:space="preserve">för </w:t>
      </w:r>
      <w:r w:rsidRPr="006D092B">
        <w:rPr>
          <w:rFonts w:ascii="Arial" w:hAnsi="Arial" w:cs="Arial"/>
          <w:i/>
          <w:color w:val="FF0000"/>
          <w:sz w:val="20"/>
          <w:szCs w:val="20"/>
        </w:rPr>
        <w:t>ungdomsarbetet.</w:t>
      </w:r>
    </w:p>
    <w:p w:rsidR="00D26ED8" w:rsidRDefault="00D26ED8" w:rsidP="00654B6B"/>
    <w:p w:rsidR="00654B6B" w:rsidRDefault="00654B6B" w:rsidP="00654B6B"/>
    <w:p w:rsidR="00D26ED8" w:rsidRPr="00F27AED" w:rsidRDefault="00D26ED8" w:rsidP="00D26ED8">
      <w:pPr>
        <w:rPr>
          <w:b/>
        </w:rPr>
      </w:pPr>
      <w:r w:rsidRPr="00F27AED">
        <w:rPr>
          <w:b/>
        </w:rPr>
        <w:t>Utvärdering</w:t>
      </w:r>
    </w:p>
    <w:p w:rsidR="00053E6C" w:rsidRPr="006D092B" w:rsidRDefault="00053E6C" w:rsidP="00053E6C">
      <w:pPr>
        <w:ind w:left="1304"/>
        <w:rPr>
          <w:rFonts w:ascii="Arial" w:hAnsi="Arial" w:cs="Arial"/>
          <w:i/>
          <w:color w:val="FF0000"/>
          <w:sz w:val="20"/>
          <w:szCs w:val="20"/>
        </w:rPr>
      </w:pPr>
      <w:r w:rsidRPr="006D092B">
        <w:rPr>
          <w:rFonts w:ascii="Arial" w:hAnsi="Arial" w:cs="Arial"/>
          <w:i/>
          <w:color w:val="FF0000"/>
          <w:sz w:val="20"/>
          <w:szCs w:val="20"/>
        </w:rPr>
        <w:t>För att kunna följa utvecklingen av er egen verksamhet bör utvärdering ske utifrån de punkter ni har angett ovan. Förra periodens verksamhetsberättelse samt nuvarande verksamhetsplan är användbara i samband med utvärdering. Följ upp utvärderingen med en åtgärdslista och ta med den i kommande verksamhetsplan.</w:t>
      </w:r>
    </w:p>
    <w:p w:rsidR="00D26ED8" w:rsidRDefault="00D26ED8" w:rsidP="00654B6B"/>
    <w:p w:rsidR="00654B6B" w:rsidRDefault="00654B6B" w:rsidP="00654B6B"/>
    <w:p w:rsidR="008155CE" w:rsidRDefault="008155CE" w:rsidP="00654B6B"/>
    <w:p w:rsidR="008155CE" w:rsidRDefault="008155CE" w:rsidP="00654B6B"/>
    <w:p w:rsidR="008155CE" w:rsidRDefault="008155CE" w:rsidP="00654B6B"/>
    <w:p w:rsidR="008155CE" w:rsidRDefault="008155CE" w:rsidP="008155CE"/>
    <w:p w:rsidR="008155CE" w:rsidRDefault="008155CE" w:rsidP="008155CE"/>
    <w:p w:rsidR="008155CE" w:rsidRDefault="008155CE" w:rsidP="008155CE">
      <w:r>
        <w:t>____________________________________________________________________________</w:t>
      </w:r>
    </w:p>
    <w:p w:rsidR="008155CE" w:rsidRDefault="008155CE" w:rsidP="008155CE">
      <w:r>
        <w:t>Ort och datum, underskrift</w:t>
      </w:r>
    </w:p>
    <w:p w:rsidR="008155CE" w:rsidRDefault="008155CE" w:rsidP="008155CE"/>
    <w:p w:rsidR="008155CE" w:rsidRDefault="008155CE" w:rsidP="008155CE">
      <w:r>
        <w:t>____________________________________________________________________________</w:t>
      </w:r>
    </w:p>
    <w:p w:rsidR="008155CE" w:rsidRDefault="008155CE" w:rsidP="008155CE">
      <w:r>
        <w:t>Namnförtydligande</w:t>
      </w:r>
      <w:r>
        <w:tab/>
      </w:r>
      <w:r>
        <w:tab/>
      </w:r>
      <w:r w:rsidR="00E215B8">
        <w:t>funktion</w:t>
      </w:r>
    </w:p>
    <w:p w:rsidR="00E215B8" w:rsidRDefault="00E215B8" w:rsidP="008155CE"/>
    <w:p w:rsidR="008155CE" w:rsidRDefault="008155CE" w:rsidP="008155CE">
      <w:r>
        <w:tab/>
      </w:r>
      <w:r>
        <w:tab/>
      </w:r>
      <w:r>
        <w:tab/>
        <w:t>___________________________________________</w:t>
      </w:r>
    </w:p>
    <w:p w:rsidR="008155CE" w:rsidRDefault="008155CE" w:rsidP="008155CE">
      <w:r>
        <w:tab/>
      </w:r>
      <w:r>
        <w:tab/>
      </w:r>
      <w:r>
        <w:tab/>
        <w:t>e-postadress</w:t>
      </w:r>
    </w:p>
    <w:p w:rsidR="008155CE" w:rsidRDefault="008155CE" w:rsidP="008155CE"/>
    <w:p w:rsidR="00E215B8" w:rsidRDefault="00E215B8" w:rsidP="008155CE">
      <w:r>
        <w:tab/>
      </w:r>
      <w:r>
        <w:tab/>
      </w:r>
      <w:r>
        <w:tab/>
        <w:t>___________________________________________</w:t>
      </w:r>
    </w:p>
    <w:p w:rsidR="00E215B8" w:rsidRPr="00D26ED8" w:rsidRDefault="00E215B8" w:rsidP="008155CE">
      <w:r>
        <w:tab/>
      </w:r>
      <w:r>
        <w:tab/>
      </w:r>
      <w:r>
        <w:tab/>
        <w:t>telefon</w:t>
      </w:r>
    </w:p>
    <w:p w:rsidR="008155CE" w:rsidRPr="00D26ED8" w:rsidRDefault="008155CE" w:rsidP="00654B6B"/>
    <w:sectPr w:rsidR="008155CE" w:rsidRPr="00D26ED8" w:rsidSect="000A4BA4">
      <w:pgSz w:w="11906" w:h="16838"/>
      <w:pgMar w:top="2041" w:right="1361"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13" w:csb1="00000000"/>
  </w:font>
  <w:font w:name="Albertus Medium">
    <w:altName w:val="Candara"/>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43A"/>
    <w:multiLevelType w:val="hybridMultilevel"/>
    <w:tmpl w:val="96D87AA0"/>
    <w:lvl w:ilvl="0" w:tplc="4524DD1C">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EB675D2"/>
    <w:multiLevelType w:val="hybridMultilevel"/>
    <w:tmpl w:val="91DAF2C6"/>
    <w:lvl w:ilvl="0" w:tplc="C1209A2E">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53"/>
    <w:rsid w:val="000001EF"/>
    <w:rsid w:val="00000DC7"/>
    <w:rsid w:val="00001673"/>
    <w:rsid w:val="00002A87"/>
    <w:rsid w:val="0000454D"/>
    <w:rsid w:val="00004648"/>
    <w:rsid w:val="00006646"/>
    <w:rsid w:val="000109F1"/>
    <w:rsid w:val="0001110E"/>
    <w:rsid w:val="00011E1B"/>
    <w:rsid w:val="000140F6"/>
    <w:rsid w:val="00014EEB"/>
    <w:rsid w:val="00017A80"/>
    <w:rsid w:val="00021064"/>
    <w:rsid w:val="00023792"/>
    <w:rsid w:val="00023B12"/>
    <w:rsid w:val="00027791"/>
    <w:rsid w:val="00032A94"/>
    <w:rsid w:val="00032BAA"/>
    <w:rsid w:val="00043C64"/>
    <w:rsid w:val="000448FB"/>
    <w:rsid w:val="00047945"/>
    <w:rsid w:val="000513B1"/>
    <w:rsid w:val="000513B3"/>
    <w:rsid w:val="00053E6C"/>
    <w:rsid w:val="00055E52"/>
    <w:rsid w:val="0006235D"/>
    <w:rsid w:val="0006386E"/>
    <w:rsid w:val="00064375"/>
    <w:rsid w:val="00066720"/>
    <w:rsid w:val="00066F68"/>
    <w:rsid w:val="00067319"/>
    <w:rsid w:val="00067499"/>
    <w:rsid w:val="00067607"/>
    <w:rsid w:val="000700F7"/>
    <w:rsid w:val="00071349"/>
    <w:rsid w:val="000753D3"/>
    <w:rsid w:val="00086664"/>
    <w:rsid w:val="00087B14"/>
    <w:rsid w:val="00087CAB"/>
    <w:rsid w:val="00091C29"/>
    <w:rsid w:val="0009282D"/>
    <w:rsid w:val="000A4244"/>
    <w:rsid w:val="000A474F"/>
    <w:rsid w:val="000A4BA4"/>
    <w:rsid w:val="000A74ED"/>
    <w:rsid w:val="000B28A3"/>
    <w:rsid w:val="000B3721"/>
    <w:rsid w:val="000B4498"/>
    <w:rsid w:val="000B50E5"/>
    <w:rsid w:val="000B7107"/>
    <w:rsid w:val="000B74CB"/>
    <w:rsid w:val="000C0D14"/>
    <w:rsid w:val="000C44D4"/>
    <w:rsid w:val="000C4635"/>
    <w:rsid w:val="000C57F3"/>
    <w:rsid w:val="000D19F0"/>
    <w:rsid w:val="000D635D"/>
    <w:rsid w:val="000D6DB3"/>
    <w:rsid w:val="000E0049"/>
    <w:rsid w:val="000E2A85"/>
    <w:rsid w:val="000E3B3F"/>
    <w:rsid w:val="000E5C70"/>
    <w:rsid w:val="000E7B59"/>
    <w:rsid w:val="000F2F1C"/>
    <w:rsid w:val="000F4E5F"/>
    <w:rsid w:val="000F75B4"/>
    <w:rsid w:val="00111C17"/>
    <w:rsid w:val="00112859"/>
    <w:rsid w:val="001128B9"/>
    <w:rsid w:val="001133A2"/>
    <w:rsid w:val="001139B8"/>
    <w:rsid w:val="001144B3"/>
    <w:rsid w:val="0011646E"/>
    <w:rsid w:val="001173AE"/>
    <w:rsid w:val="001176EA"/>
    <w:rsid w:val="001221CD"/>
    <w:rsid w:val="001244EF"/>
    <w:rsid w:val="00124E94"/>
    <w:rsid w:val="00133D7E"/>
    <w:rsid w:val="0014026D"/>
    <w:rsid w:val="00140F70"/>
    <w:rsid w:val="00142741"/>
    <w:rsid w:val="00147A44"/>
    <w:rsid w:val="00150EBD"/>
    <w:rsid w:val="00165D6B"/>
    <w:rsid w:val="0017122B"/>
    <w:rsid w:val="0017508C"/>
    <w:rsid w:val="0017611C"/>
    <w:rsid w:val="001917EB"/>
    <w:rsid w:val="00195A43"/>
    <w:rsid w:val="001A325B"/>
    <w:rsid w:val="001A585B"/>
    <w:rsid w:val="001A6000"/>
    <w:rsid w:val="001A656E"/>
    <w:rsid w:val="001B1D26"/>
    <w:rsid w:val="001B65CA"/>
    <w:rsid w:val="001C1264"/>
    <w:rsid w:val="001C455B"/>
    <w:rsid w:val="001C6E8C"/>
    <w:rsid w:val="001C6F2D"/>
    <w:rsid w:val="001D2EE2"/>
    <w:rsid w:val="001D6BE2"/>
    <w:rsid w:val="001D732D"/>
    <w:rsid w:val="001D74FC"/>
    <w:rsid w:val="001E28C7"/>
    <w:rsid w:val="001E3E4B"/>
    <w:rsid w:val="001E4566"/>
    <w:rsid w:val="001E45E9"/>
    <w:rsid w:val="001E4C64"/>
    <w:rsid w:val="001E5903"/>
    <w:rsid w:val="001E6607"/>
    <w:rsid w:val="001F0F8C"/>
    <w:rsid w:val="001F2073"/>
    <w:rsid w:val="001F2759"/>
    <w:rsid w:val="001F4833"/>
    <w:rsid w:val="001F4E03"/>
    <w:rsid w:val="001F4F94"/>
    <w:rsid w:val="001F504C"/>
    <w:rsid w:val="001F543B"/>
    <w:rsid w:val="0020190D"/>
    <w:rsid w:val="0020217A"/>
    <w:rsid w:val="0021235A"/>
    <w:rsid w:val="002150C8"/>
    <w:rsid w:val="00216270"/>
    <w:rsid w:val="00220107"/>
    <w:rsid w:val="002208C1"/>
    <w:rsid w:val="00221960"/>
    <w:rsid w:val="002222FD"/>
    <w:rsid w:val="002230E1"/>
    <w:rsid w:val="00237D09"/>
    <w:rsid w:val="00247E57"/>
    <w:rsid w:val="0025136E"/>
    <w:rsid w:val="00265781"/>
    <w:rsid w:val="00266326"/>
    <w:rsid w:val="00271389"/>
    <w:rsid w:val="00273CEE"/>
    <w:rsid w:val="00274C42"/>
    <w:rsid w:val="00275B9A"/>
    <w:rsid w:val="00276B56"/>
    <w:rsid w:val="0027768A"/>
    <w:rsid w:val="002804E2"/>
    <w:rsid w:val="00285DC0"/>
    <w:rsid w:val="002868E4"/>
    <w:rsid w:val="00287DA3"/>
    <w:rsid w:val="002921EF"/>
    <w:rsid w:val="00293ADA"/>
    <w:rsid w:val="00293D98"/>
    <w:rsid w:val="0029491E"/>
    <w:rsid w:val="00295073"/>
    <w:rsid w:val="002A13CE"/>
    <w:rsid w:val="002B2A11"/>
    <w:rsid w:val="002B4260"/>
    <w:rsid w:val="002B5AAC"/>
    <w:rsid w:val="002B6235"/>
    <w:rsid w:val="002B6CF1"/>
    <w:rsid w:val="002C53E2"/>
    <w:rsid w:val="002C5997"/>
    <w:rsid w:val="002D103D"/>
    <w:rsid w:val="002E4576"/>
    <w:rsid w:val="002E728B"/>
    <w:rsid w:val="002F6557"/>
    <w:rsid w:val="002F785C"/>
    <w:rsid w:val="003029F3"/>
    <w:rsid w:val="0030596D"/>
    <w:rsid w:val="00307B64"/>
    <w:rsid w:val="00310399"/>
    <w:rsid w:val="003103E4"/>
    <w:rsid w:val="00312E40"/>
    <w:rsid w:val="003131F0"/>
    <w:rsid w:val="003135E6"/>
    <w:rsid w:val="00316613"/>
    <w:rsid w:val="003203A8"/>
    <w:rsid w:val="003230A5"/>
    <w:rsid w:val="003239A0"/>
    <w:rsid w:val="00330A75"/>
    <w:rsid w:val="0033188F"/>
    <w:rsid w:val="0033293E"/>
    <w:rsid w:val="00337090"/>
    <w:rsid w:val="00337E69"/>
    <w:rsid w:val="003419B3"/>
    <w:rsid w:val="00341D89"/>
    <w:rsid w:val="00342B13"/>
    <w:rsid w:val="003464BE"/>
    <w:rsid w:val="00346A98"/>
    <w:rsid w:val="003515F2"/>
    <w:rsid w:val="00352DC2"/>
    <w:rsid w:val="003545EF"/>
    <w:rsid w:val="00364426"/>
    <w:rsid w:val="003664E9"/>
    <w:rsid w:val="003679B5"/>
    <w:rsid w:val="003704A1"/>
    <w:rsid w:val="00370DA8"/>
    <w:rsid w:val="00371A95"/>
    <w:rsid w:val="0037690B"/>
    <w:rsid w:val="0037777F"/>
    <w:rsid w:val="00377CC1"/>
    <w:rsid w:val="003822D3"/>
    <w:rsid w:val="00382658"/>
    <w:rsid w:val="0038381B"/>
    <w:rsid w:val="00383A89"/>
    <w:rsid w:val="00385E11"/>
    <w:rsid w:val="00386327"/>
    <w:rsid w:val="0038653C"/>
    <w:rsid w:val="00387D76"/>
    <w:rsid w:val="00390467"/>
    <w:rsid w:val="00391A59"/>
    <w:rsid w:val="00391E88"/>
    <w:rsid w:val="00393922"/>
    <w:rsid w:val="003957EA"/>
    <w:rsid w:val="00395D00"/>
    <w:rsid w:val="00396CCE"/>
    <w:rsid w:val="003A1366"/>
    <w:rsid w:val="003A262C"/>
    <w:rsid w:val="003A2855"/>
    <w:rsid w:val="003A6526"/>
    <w:rsid w:val="003A72B8"/>
    <w:rsid w:val="003A7417"/>
    <w:rsid w:val="003B170D"/>
    <w:rsid w:val="003B1F3B"/>
    <w:rsid w:val="003B242A"/>
    <w:rsid w:val="003B32A5"/>
    <w:rsid w:val="003B47D8"/>
    <w:rsid w:val="003B7C4D"/>
    <w:rsid w:val="003C335F"/>
    <w:rsid w:val="003D1D9B"/>
    <w:rsid w:val="003D4308"/>
    <w:rsid w:val="003D5414"/>
    <w:rsid w:val="003D5665"/>
    <w:rsid w:val="003E138B"/>
    <w:rsid w:val="003E157D"/>
    <w:rsid w:val="003E1B20"/>
    <w:rsid w:val="003E36ED"/>
    <w:rsid w:val="003E5600"/>
    <w:rsid w:val="003E59B9"/>
    <w:rsid w:val="003F3F90"/>
    <w:rsid w:val="003F56C3"/>
    <w:rsid w:val="003F5935"/>
    <w:rsid w:val="003F738B"/>
    <w:rsid w:val="00400CBC"/>
    <w:rsid w:val="00403594"/>
    <w:rsid w:val="00403656"/>
    <w:rsid w:val="00404BA0"/>
    <w:rsid w:val="00405ACB"/>
    <w:rsid w:val="00407D9F"/>
    <w:rsid w:val="00411D2E"/>
    <w:rsid w:val="0041553E"/>
    <w:rsid w:val="004202E5"/>
    <w:rsid w:val="00420622"/>
    <w:rsid w:val="00426AF6"/>
    <w:rsid w:val="00426C6F"/>
    <w:rsid w:val="0043292B"/>
    <w:rsid w:val="004359E8"/>
    <w:rsid w:val="00437508"/>
    <w:rsid w:val="00437677"/>
    <w:rsid w:val="00437E44"/>
    <w:rsid w:val="00437EF9"/>
    <w:rsid w:val="00440B77"/>
    <w:rsid w:val="00443AC8"/>
    <w:rsid w:val="00446C0D"/>
    <w:rsid w:val="00447142"/>
    <w:rsid w:val="00447812"/>
    <w:rsid w:val="004510C3"/>
    <w:rsid w:val="00453A78"/>
    <w:rsid w:val="004554E4"/>
    <w:rsid w:val="00456940"/>
    <w:rsid w:val="004606B8"/>
    <w:rsid w:val="00464C8D"/>
    <w:rsid w:val="004655E4"/>
    <w:rsid w:val="004716B4"/>
    <w:rsid w:val="00472F0A"/>
    <w:rsid w:val="0047573B"/>
    <w:rsid w:val="00485004"/>
    <w:rsid w:val="00485B33"/>
    <w:rsid w:val="00485D2D"/>
    <w:rsid w:val="00486D35"/>
    <w:rsid w:val="00490091"/>
    <w:rsid w:val="00491D9E"/>
    <w:rsid w:val="00492413"/>
    <w:rsid w:val="00493FF6"/>
    <w:rsid w:val="00494AAD"/>
    <w:rsid w:val="00495781"/>
    <w:rsid w:val="00495907"/>
    <w:rsid w:val="00495DEB"/>
    <w:rsid w:val="004A0CEB"/>
    <w:rsid w:val="004A39A5"/>
    <w:rsid w:val="004A3B24"/>
    <w:rsid w:val="004A424C"/>
    <w:rsid w:val="004A4E61"/>
    <w:rsid w:val="004A67B0"/>
    <w:rsid w:val="004A75C7"/>
    <w:rsid w:val="004B44F9"/>
    <w:rsid w:val="004B5DFB"/>
    <w:rsid w:val="004B6548"/>
    <w:rsid w:val="004B6B35"/>
    <w:rsid w:val="004B6BEE"/>
    <w:rsid w:val="004C09E6"/>
    <w:rsid w:val="004C1722"/>
    <w:rsid w:val="004C1F22"/>
    <w:rsid w:val="004C210C"/>
    <w:rsid w:val="004C3095"/>
    <w:rsid w:val="004C546D"/>
    <w:rsid w:val="004C5F60"/>
    <w:rsid w:val="004C7B93"/>
    <w:rsid w:val="004D216A"/>
    <w:rsid w:val="004D4867"/>
    <w:rsid w:val="004E2095"/>
    <w:rsid w:val="004F1AFF"/>
    <w:rsid w:val="004F234B"/>
    <w:rsid w:val="004F348D"/>
    <w:rsid w:val="004F3DFF"/>
    <w:rsid w:val="005011D6"/>
    <w:rsid w:val="00502A5E"/>
    <w:rsid w:val="00502BEC"/>
    <w:rsid w:val="005065BB"/>
    <w:rsid w:val="005131D2"/>
    <w:rsid w:val="0051398C"/>
    <w:rsid w:val="00514EB8"/>
    <w:rsid w:val="00515352"/>
    <w:rsid w:val="00517CB3"/>
    <w:rsid w:val="005207CA"/>
    <w:rsid w:val="00522229"/>
    <w:rsid w:val="005226A4"/>
    <w:rsid w:val="00523228"/>
    <w:rsid w:val="00523B6C"/>
    <w:rsid w:val="005263E7"/>
    <w:rsid w:val="00530B7F"/>
    <w:rsid w:val="00532691"/>
    <w:rsid w:val="00534E5B"/>
    <w:rsid w:val="00541DE6"/>
    <w:rsid w:val="005436A3"/>
    <w:rsid w:val="00547897"/>
    <w:rsid w:val="00553688"/>
    <w:rsid w:val="00562FB7"/>
    <w:rsid w:val="00563251"/>
    <w:rsid w:val="005760FE"/>
    <w:rsid w:val="0058001C"/>
    <w:rsid w:val="00585400"/>
    <w:rsid w:val="00585CAE"/>
    <w:rsid w:val="00585F54"/>
    <w:rsid w:val="00587A4E"/>
    <w:rsid w:val="0059075D"/>
    <w:rsid w:val="00590D65"/>
    <w:rsid w:val="00592913"/>
    <w:rsid w:val="005930F4"/>
    <w:rsid w:val="005A33A4"/>
    <w:rsid w:val="005A3D55"/>
    <w:rsid w:val="005A3EE8"/>
    <w:rsid w:val="005A59F1"/>
    <w:rsid w:val="005A78FC"/>
    <w:rsid w:val="005A7A7C"/>
    <w:rsid w:val="005B2407"/>
    <w:rsid w:val="005B31FF"/>
    <w:rsid w:val="005B5C21"/>
    <w:rsid w:val="005B66D9"/>
    <w:rsid w:val="005B7B5B"/>
    <w:rsid w:val="005C35C6"/>
    <w:rsid w:val="005D3CD8"/>
    <w:rsid w:val="005E0580"/>
    <w:rsid w:val="005E36BD"/>
    <w:rsid w:val="00603B8B"/>
    <w:rsid w:val="00604614"/>
    <w:rsid w:val="00604B1B"/>
    <w:rsid w:val="00607443"/>
    <w:rsid w:val="006135A3"/>
    <w:rsid w:val="006140A4"/>
    <w:rsid w:val="0061733B"/>
    <w:rsid w:val="006222A8"/>
    <w:rsid w:val="00622D2C"/>
    <w:rsid w:val="00623D01"/>
    <w:rsid w:val="0062435B"/>
    <w:rsid w:val="00624B06"/>
    <w:rsid w:val="00625FF3"/>
    <w:rsid w:val="00633197"/>
    <w:rsid w:val="00637C0F"/>
    <w:rsid w:val="00640A5D"/>
    <w:rsid w:val="0064158D"/>
    <w:rsid w:val="00645EE8"/>
    <w:rsid w:val="00646A0C"/>
    <w:rsid w:val="006479A9"/>
    <w:rsid w:val="00650EA9"/>
    <w:rsid w:val="00651E9F"/>
    <w:rsid w:val="00654B6B"/>
    <w:rsid w:val="00655CEC"/>
    <w:rsid w:val="00656548"/>
    <w:rsid w:val="006569E8"/>
    <w:rsid w:val="00660683"/>
    <w:rsid w:val="0066259C"/>
    <w:rsid w:val="00664A32"/>
    <w:rsid w:val="00665574"/>
    <w:rsid w:val="00665C71"/>
    <w:rsid w:val="006679AE"/>
    <w:rsid w:val="00671559"/>
    <w:rsid w:val="00671BF5"/>
    <w:rsid w:val="00671C49"/>
    <w:rsid w:val="00680760"/>
    <w:rsid w:val="00680DBE"/>
    <w:rsid w:val="00681250"/>
    <w:rsid w:val="00683C07"/>
    <w:rsid w:val="006858CA"/>
    <w:rsid w:val="00686B17"/>
    <w:rsid w:val="00690CAE"/>
    <w:rsid w:val="00690F64"/>
    <w:rsid w:val="00692CAB"/>
    <w:rsid w:val="00693113"/>
    <w:rsid w:val="006A0570"/>
    <w:rsid w:val="006A0CF1"/>
    <w:rsid w:val="006A16BB"/>
    <w:rsid w:val="006A7027"/>
    <w:rsid w:val="006B2BE7"/>
    <w:rsid w:val="006B3958"/>
    <w:rsid w:val="006B52AD"/>
    <w:rsid w:val="006B72EE"/>
    <w:rsid w:val="006C3110"/>
    <w:rsid w:val="006C5634"/>
    <w:rsid w:val="006D092B"/>
    <w:rsid w:val="006D27C5"/>
    <w:rsid w:val="006D3329"/>
    <w:rsid w:val="006D4181"/>
    <w:rsid w:val="006D535C"/>
    <w:rsid w:val="006D5F62"/>
    <w:rsid w:val="006E1939"/>
    <w:rsid w:val="006E3179"/>
    <w:rsid w:val="006E3D2E"/>
    <w:rsid w:val="006F5C31"/>
    <w:rsid w:val="007009B3"/>
    <w:rsid w:val="00702BA1"/>
    <w:rsid w:val="00704534"/>
    <w:rsid w:val="00704DA6"/>
    <w:rsid w:val="00705267"/>
    <w:rsid w:val="007073AE"/>
    <w:rsid w:val="007130E5"/>
    <w:rsid w:val="007209BF"/>
    <w:rsid w:val="00722137"/>
    <w:rsid w:val="00722F8F"/>
    <w:rsid w:val="00725C6C"/>
    <w:rsid w:val="00740190"/>
    <w:rsid w:val="00741E1A"/>
    <w:rsid w:val="00742A01"/>
    <w:rsid w:val="00742F22"/>
    <w:rsid w:val="00747830"/>
    <w:rsid w:val="0075535F"/>
    <w:rsid w:val="007575E7"/>
    <w:rsid w:val="00757F8B"/>
    <w:rsid w:val="00760D03"/>
    <w:rsid w:val="00760D7B"/>
    <w:rsid w:val="0076455C"/>
    <w:rsid w:val="00767372"/>
    <w:rsid w:val="0077232A"/>
    <w:rsid w:val="00773EB1"/>
    <w:rsid w:val="0077647E"/>
    <w:rsid w:val="00777537"/>
    <w:rsid w:val="0078002D"/>
    <w:rsid w:val="00781972"/>
    <w:rsid w:val="00781C41"/>
    <w:rsid w:val="007831B6"/>
    <w:rsid w:val="007854FD"/>
    <w:rsid w:val="00786150"/>
    <w:rsid w:val="00786BD1"/>
    <w:rsid w:val="007914A3"/>
    <w:rsid w:val="007921E0"/>
    <w:rsid w:val="007942B3"/>
    <w:rsid w:val="00794735"/>
    <w:rsid w:val="0079727B"/>
    <w:rsid w:val="007A0294"/>
    <w:rsid w:val="007A317F"/>
    <w:rsid w:val="007A5909"/>
    <w:rsid w:val="007A7D70"/>
    <w:rsid w:val="007C38FA"/>
    <w:rsid w:val="007C4031"/>
    <w:rsid w:val="007C4835"/>
    <w:rsid w:val="007D4128"/>
    <w:rsid w:val="007E0365"/>
    <w:rsid w:val="007E2078"/>
    <w:rsid w:val="007E6779"/>
    <w:rsid w:val="007F0070"/>
    <w:rsid w:val="007F197C"/>
    <w:rsid w:val="007F1DC8"/>
    <w:rsid w:val="007F7145"/>
    <w:rsid w:val="00801E58"/>
    <w:rsid w:val="00804D49"/>
    <w:rsid w:val="008103BD"/>
    <w:rsid w:val="00814210"/>
    <w:rsid w:val="00815190"/>
    <w:rsid w:val="00815341"/>
    <w:rsid w:val="008155CE"/>
    <w:rsid w:val="00816287"/>
    <w:rsid w:val="008169F9"/>
    <w:rsid w:val="00816C83"/>
    <w:rsid w:val="00816FB1"/>
    <w:rsid w:val="008204B8"/>
    <w:rsid w:val="008229A9"/>
    <w:rsid w:val="00825777"/>
    <w:rsid w:val="008269D2"/>
    <w:rsid w:val="00826CBA"/>
    <w:rsid w:val="00833260"/>
    <w:rsid w:val="008340BA"/>
    <w:rsid w:val="00836D1F"/>
    <w:rsid w:val="00836F41"/>
    <w:rsid w:val="008406FA"/>
    <w:rsid w:val="00840981"/>
    <w:rsid w:val="00840D81"/>
    <w:rsid w:val="00846520"/>
    <w:rsid w:val="008509EC"/>
    <w:rsid w:val="00852EEC"/>
    <w:rsid w:val="00853007"/>
    <w:rsid w:val="008635D3"/>
    <w:rsid w:val="008645E5"/>
    <w:rsid w:val="0086780E"/>
    <w:rsid w:val="00867D3E"/>
    <w:rsid w:val="0087504C"/>
    <w:rsid w:val="008751D7"/>
    <w:rsid w:val="00875BCF"/>
    <w:rsid w:val="00880566"/>
    <w:rsid w:val="00881769"/>
    <w:rsid w:val="00884107"/>
    <w:rsid w:val="0089010C"/>
    <w:rsid w:val="00892E18"/>
    <w:rsid w:val="00894550"/>
    <w:rsid w:val="00896A4E"/>
    <w:rsid w:val="008B01BB"/>
    <w:rsid w:val="008B1681"/>
    <w:rsid w:val="008B3B88"/>
    <w:rsid w:val="008B4924"/>
    <w:rsid w:val="008C0379"/>
    <w:rsid w:val="008C0756"/>
    <w:rsid w:val="008C1910"/>
    <w:rsid w:val="008C4109"/>
    <w:rsid w:val="008C434D"/>
    <w:rsid w:val="008C499F"/>
    <w:rsid w:val="008C5A10"/>
    <w:rsid w:val="008C74D6"/>
    <w:rsid w:val="008D0ECB"/>
    <w:rsid w:val="008D2E30"/>
    <w:rsid w:val="008D32B2"/>
    <w:rsid w:val="008D4E96"/>
    <w:rsid w:val="008D7483"/>
    <w:rsid w:val="008D7CED"/>
    <w:rsid w:val="008D7F87"/>
    <w:rsid w:val="008E1A3A"/>
    <w:rsid w:val="008E23AB"/>
    <w:rsid w:val="008E31CF"/>
    <w:rsid w:val="008E620E"/>
    <w:rsid w:val="008F1B3A"/>
    <w:rsid w:val="008F336A"/>
    <w:rsid w:val="008F5206"/>
    <w:rsid w:val="008F7095"/>
    <w:rsid w:val="00901C71"/>
    <w:rsid w:val="00901FAD"/>
    <w:rsid w:val="009022B7"/>
    <w:rsid w:val="0091281C"/>
    <w:rsid w:val="00915E5E"/>
    <w:rsid w:val="00917FA3"/>
    <w:rsid w:val="00922A5E"/>
    <w:rsid w:val="00923F35"/>
    <w:rsid w:val="00924408"/>
    <w:rsid w:val="00926108"/>
    <w:rsid w:val="00926966"/>
    <w:rsid w:val="009270A8"/>
    <w:rsid w:val="009314B5"/>
    <w:rsid w:val="00933C4E"/>
    <w:rsid w:val="009346EA"/>
    <w:rsid w:val="00934E79"/>
    <w:rsid w:val="0093690B"/>
    <w:rsid w:val="00936FE6"/>
    <w:rsid w:val="0094199C"/>
    <w:rsid w:val="00945475"/>
    <w:rsid w:val="00947EF2"/>
    <w:rsid w:val="00951F3D"/>
    <w:rsid w:val="0095327F"/>
    <w:rsid w:val="00954AFF"/>
    <w:rsid w:val="00955041"/>
    <w:rsid w:val="009554D0"/>
    <w:rsid w:val="009575DE"/>
    <w:rsid w:val="00957CEB"/>
    <w:rsid w:val="00964D26"/>
    <w:rsid w:val="00965039"/>
    <w:rsid w:val="009700C3"/>
    <w:rsid w:val="00976344"/>
    <w:rsid w:val="0097640B"/>
    <w:rsid w:val="009800D1"/>
    <w:rsid w:val="00980CAE"/>
    <w:rsid w:val="0098353B"/>
    <w:rsid w:val="0098734F"/>
    <w:rsid w:val="009879B0"/>
    <w:rsid w:val="00990C25"/>
    <w:rsid w:val="00992A74"/>
    <w:rsid w:val="00994D5A"/>
    <w:rsid w:val="0099662B"/>
    <w:rsid w:val="009977D5"/>
    <w:rsid w:val="00997A2E"/>
    <w:rsid w:val="00997FD1"/>
    <w:rsid w:val="009A1889"/>
    <w:rsid w:val="009A4C5F"/>
    <w:rsid w:val="009A4FE2"/>
    <w:rsid w:val="009A5C3B"/>
    <w:rsid w:val="009B4FD9"/>
    <w:rsid w:val="009B5B24"/>
    <w:rsid w:val="009B7AF2"/>
    <w:rsid w:val="009B7D31"/>
    <w:rsid w:val="009C031D"/>
    <w:rsid w:val="009C0394"/>
    <w:rsid w:val="009C0CF0"/>
    <w:rsid w:val="009C3EB4"/>
    <w:rsid w:val="009C75EC"/>
    <w:rsid w:val="009D1471"/>
    <w:rsid w:val="009D151F"/>
    <w:rsid w:val="009D5A32"/>
    <w:rsid w:val="009D6DBC"/>
    <w:rsid w:val="009D7FF1"/>
    <w:rsid w:val="009E33B7"/>
    <w:rsid w:val="009E38D3"/>
    <w:rsid w:val="009F023C"/>
    <w:rsid w:val="009F35B7"/>
    <w:rsid w:val="009F3F35"/>
    <w:rsid w:val="009F5FB9"/>
    <w:rsid w:val="00A0176D"/>
    <w:rsid w:val="00A01BA4"/>
    <w:rsid w:val="00A030F7"/>
    <w:rsid w:val="00A0696D"/>
    <w:rsid w:val="00A06DCF"/>
    <w:rsid w:val="00A0745A"/>
    <w:rsid w:val="00A13AEE"/>
    <w:rsid w:val="00A17ABF"/>
    <w:rsid w:val="00A218D6"/>
    <w:rsid w:val="00A2193F"/>
    <w:rsid w:val="00A21E1C"/>
    <w:rsid w:val="00A2224B"/>
    <w:rsid w:val="00A25231"/>
    <w:rsid w:val="00A26AEA"/>
    <w:rsid w:val="00A26C87"/>
    <w:rsid w:val="00A26D77"/>
    <w:rsid w:val="00A325CF"/>
    <w:rsid w:val="00A33350"/>
    <w:rsid w:val="00A3395E"/>
    <w:rsid w:val="00A34E45"/>
    <w:rsid w:val="00A40090"/>
    <w:rsid w:val="00A450B9"/>
    <w:rsid w:val="00A45CCB"/>
    <w:rsid w:val="00A501F7"/>
    <w:rsid w:val="00A50B9A"/>
    <w:rsid w:val="00A50E1B"/>
    <w:rsid w:val="00A525CB"/>
    <w:rsid w:val="00A5281D"/>
    <w:rsid w:val="00A535D2"/>
    <w:rsid w:val="00A54886"/>
    <w:rsid w:val="00A6661B"/>
    <w:rsid w:val="00A67BC9"/>
    <w:rsid w:val="00A73A25"/>
    <w:rsid w:val="00A74984"/>
    <w:rsid w:val="00A74C67"/>
    <w:rsid w:val="00A75B1A"/>
    <w:rsid w:val="00A86072"/>
    <w:rsid w:val="00A8734B"/>
    <w:rsid w:val="00A95442"/>
    <w:rsid w:val="00A96B47"/>
    <w:rsid w:val="00AA05DC"/>
    <w:rsid w:val="00AA4886"/>
    <w:rsid w:val="00AA4D53"/>
    <w:rsid w:val="00AA505F"/>
    <w:rsid w:val="00AA5EEF"/>
    <w:rsid w:val="00AB1081"/>
    <w:rsid w:val="00AB1296"/>
    <w:rsid w:val="00AB1651"/>
    <w:rsid w:val="00AB3E7A"/>
    <w:rsid w:val="00AB42C4"/>
    <w:rsid w:val="00AB6162"/>
    <w:rsid w:val="00AB61EA"/>
    <w:rsid w:val="00AB6490"/>
    <w:rsid w:val="00AB7D8D"/>
    <w:rsid w:val="00AC020C"/>
    <w:rsid w:val="00AC2C48"/>
    <w:rsid w:val="00AC439E"/>
    <w:rsid w:val="00AC4965"/>
    <w:rsid w:val="00AC4EC7"/>
    <w:rsid w:val="00AC6CCC"/>
    <w:rsid w:val="00AD09E5"/>
    <w:rsid w:val="00AD3611"/>
    <w:rsid w:val="00AD42F4"/>
    <w:rsid w:val="00AD597B"/>
    <w:rsid w:val="00AD7264"/>
    <w:rsid w:val="00AD775D"/>
    <w:rsid w:val="00AE12C2"/>
    <w:rsid w:val="00AE2E61"/>
    <w:rsid w:val="00AE36D7"/>
    <w:rsid w:val="00AE67C1"/>
    <w:rsid w:val="00AE6952"/>
    <w:rsid w:val="00AF442F"/>
    <w:rsid w:val="00AF5EDF"/>
    <w:rsid w:val="00AF6ECC"/>
    <w:rsid w:val="00AF7554"/>
    <w:rsid w:val="00B02DF1"/>
    <w:rsid w:val="00B04314"/>
    <w:rsid w:val="00B04DCF"/>
    <w:rsid w:val="00B06B6B"/>
    <w:rsid w:val="00B11A02"/>
    <w:rsid w:val="00B11B45"/>
    <w:rsid w:val="00B12258"/>
    <w:rsid w:val="00B12D84"/>
    <w:rsid w:val="00B13040"/>
    <w:rsid w:val="00B1392C"/>
    <w:rsid w:val="00B1561A"/>
    <w:rsid w:val="00B1591D"/>
    <w:rsid w:val="00B167B1"/>
    <w:rsid w:val="00B17A92"/>
    <w:rsid w:val="00B20847"/>
    <w:rsid w:val="00B20F1E"/>
    <w:rsid w:val="00B25E1B"/>
    <w:rsid w:val="00B26245"/>
    <w:rsid w:val="00B26320"/>
    <w:rsid w:val="00B316BC"/>
    <w:rsid w:val="00B31C29"/>
    <w:rsid w:val="00B31C88"/>
    <w:rsid w:val="00B3523D"/>
    <w:rsid w:val="00B35974"/>
    <w:rsid w:val="00B41C00"/>
    <w:rsid w:val="00B508B3"/>
    <w:rsid w:val="00B51341"/>
    <w:rsid w:val="00B52A27"/>
    <w:rsid w:val="00B53647"/>
    <w:rsid w:val="00B548E6"/>
    <w:rsid w:val="00B5607C"/>
    <w:rsid w:val="00B610E7"/>
    <w:rsid w:val="00B629A9"/>
    <w:rsid w:val="00B62BAE"/>
    <w:rsid w:val="00B639DA"/>
    <w:rsid w:val="00B65411"/>
    <w:rsid w:val="00B74668"/>
    <w:rsid w:val="00B76B3B"/>
    <w:rsid w:val="00B779F6"/>
    <w:rsid w:val="00B80088"/>
    <w:rsid w:val="00B80141"/>
    <w:rsid w:val="00B811C3"/>
    <w:rsid w:val="00B81CB4"/>
    <w:rsid w:val="00B832AF"/>
    <w:rsid w:val="00B83AC3"/>
    <w:rsid w:val="00B845AB"/>
    <w:rsid w:val="00B8545C"/>
    <w:rsid w:val="00B924EB"/>
    <w:rsid w:val="00B92DA1"/>
    <w:rsid w:val="00B933DC"/>
    <w:rsid w:val="00B940A1"/>
    <w:rsid w:val="00B940CC"/>
    <w:rsid w:val="00B97853"/>
    <w:rsid w:val="00BA020E"/>
    <w:rsid w:val="00BA6116"/>
    <w:rsid w:val="00BA66DC"/>
    <w:rsid w:val="00BA744F"/>
    <w:rsid w:val="00BB073B"/>
    <w:rsid w:val="00BB0927"/>
    <w:rsid w:val="00BB185A"/>
    <w:rsid w:val="00BC03E4"/>
    <w:rsid w:val="00BC0680"/>
    <w:rsid w:val="00BC5B81"/>
    <w:rsid w:val="00BC6912"/>
    <w:rsid w:val="00BD03F3"/>
    <w:rsid w:val="00BD1ACE"/>
    <w:rsid w:val="00BD212D"/>
    <w:rsid w:val="00BD3782"/>
    <w:rsid w:val="00BE066F"/>
    <w:rsid w:val="00BE0E35"/>
    <w:rsid w:val="00BE5EEB"/>
    <w:rsid w:val="00BE7473"/>
    <w:rsid w:val="00BE7563"/>
    <w:rsid w:val="00BF21E5"/>
    <w:rsid w:val="00BF2910"/>
    <w:rsid w:val="00BF3E9F"/>
    <w:rsid w:val="00BF453B"/>
    <w:rsid w:val="00BF4EEE"/>
    <w:rsid w:val="00BF56E9"/>
    <w:rsid w:val="00BF5840"/>
    <w:rsid w:val="00BF6CE5"/>
    <w:rsid w:val="00C027A3"/>
    <w:rsid w:val="00C02AFF"/>
    <w:rsid w:val="00C07751"/>
    <w:rsid w:val="00C1168C"/>
    <w:rsid w:val="00C11A64"/>
    <w:rsid w:val="00C206DF"/>
    <w:rsid w:val="00C21800"/>
    <w:rsid w:val="00C2307C"/>
    <w:rsid w:val="00C31455"/>
    <w:rsid w:val="00C31ABA"/>
    <w:rsid w:val="00C414AB"/>
    <w:rsid w:val="00C41FA6"/>
    <w:rsid w:val="00C4330E"/>
    <w:rsid w:val="00C43DE1"/>
    <w:rsid w:val="00C45E64"/>
    <w:rsid w:val="00C47054"/>
    <w:rsid w:val="00C51DCA"/>
    <w:rsid w:val="00C5241F"/>
    <w:rsid w:val="00C53479"/>
    <w:rsid w:val="00C5361C"/>
    <w:rsid w:val="00C565DB"/>
    <w:rsid w:val="00C60734"/>
    <w:rsid w:val="00C646EC"/>
    <w:rsid w:val="00C6511D"/>
    <w:rsid w:val="00C66308"/>
    <w:rsid w:val="00C677AF"/>
    <w:rsid w:val="00C72A51"/>
    <w:rsid w:val="00C738E4"/>
    <w:rsid w:val="00C74C1B"/>
    <w:rsid w:val="00C81C39"/>
    <w:rsid w:val="00C877F8"/>
    <w:rsid w:val="00C91435"/>
    <w:rsid w:val="00C94E94"/>
    <w:rsid w:val="00C95DE1"/>
    <w:rsid w:val="00C96222"/>
    <w:rsid w:val="00CA2AAD"/>
    <w:rsid w:val="00CA2C8A"/>
    <w:rsid w:val="00CA6324"/>
    <w:rsid w:val="00CB13A7"/>
    <w:rsid w:val="00CB5C88"/>
    <w:rsid w:val="00CB6E35"/>
    <w:rsid w:val="00CC1809"/>
    <w:rsid w:val="00CC2216"/>
    <w:rsid w:val="00CC2EAD"/>
    <w:rsid w:val="00CD1E00"/>
    <w:rsid w:val="00CD2569"/>
    <w:rsid w:val="00CD3342"/>
    <w:rsid w:val="00CD441C"/>
    <w:rsid w:val="00CD476B"/>
    <w:rsid w:val="00CD5FA1"/>
    <w:rsid w:val="00CD71CB"/>
    <w:rsid w:val="00CE0F2B"/>
    <w:rsid w:val="00CE150C"/>
    <w:rsid w:val="00CE4634"/>
    <w:rsid w:val="00CE5AB0"/>
    <w:rsid w:val="00CF6008"/>
    <w:rsid w:val="00CF73F7"/>
    <w:rsid w:val="00D003F9"/>
    <w:rsid w:val="00D020EA"/>
    <w:rsid w:val="00D05C90"/>
    <w:rsid w:val="00D109A0"/>
    <w:rsid w:val="00D142DA"/>
    <w:rsid w:val="00D17590"/>
    <w:rsid w:val="00D21F49"/>
    <w:rsid w:val="00D23701"/>
    <w:rsid w:val="00D2439E"/>
    <w:rsid w:val="00D26C15"/>
    <w:rsid w:val="00D26ED8"/>
    <w:rsid w:val="00D30A5D"/>
    <w:rsid w:val="00D3235C"/>
    <w:rsid w:val="00D33BC9"/>
    <w:rsid w:val="00D34E79"/>
    <w:rsid w:val="00D350FA"/>
    <w:rsid w:val="00D3517B"/>
    <w:rsid w:val="00D37EAE"/>
    <w:rsid w:val="00D45834"/>
    <w:rsid w:val="00D47156"/>
    <w:rsid w:val="00D47B04"/>
    <w:rsid w:val="00D5039E"/>
    <w:rsid w:val="00D51CD3"/>
    <w:rsid w:val="00D54BD4"/>
    <w:rsid w:val="00D54C2A"/>
    <w:rsid w:val="00D61DDC"/>
    <w:rsid w:val="00D627DB"/>
    <w:rsid w:val="00D64D99"/>
    <w:rsid w:val="00D73384"/>
    <w:rsid w:val="00D7562B"/>
    <w:rsid w:val="00D77662"/>
    <w:rsid w:val="00D811C8"/>
    <w:rsid w:val="00D82232"/>
    <w:rsid w:val="00D822F3"/>
    <w:rsid w:val="00D8566C"/>
    <w:rsid w:val="00D85BDA"/>
    <w:rsid w:val="00D86B99"/>
    <w:rsid w:val="00D8774E"/>
    <w:rsid w:val="00D91482"/>
    <w:rsid w:val="00D92815"/>
    <w:rsid w:val="00D975C6"/>
    <w:rsid w:val="00DA0812"/>
    <w:rsid w:val="00DA236F"/>
    <w:rsid w:val="00DA5386"/>
    <w:rsid w:val="00DB12CE"/>
    <w:rsid w:val="00DB21F2"/>
    <w:rsid w:val="00DB3220"/>
    <w:rsid w:val="00DB7612"/>
    <w:rsid w:val="00DB7B1D"/>
    <w:rsid w:val="00DC064D"/>
    <w:rsid w:val="00DC2228"/>
    <w:rsid w:val="00DC4EE6"/>
    <w:rsid w:val="00DD0860"/>
    <w:rsid w:val="00DD2465"/>
    <w:rsid w:val="00DD3F87"/>
    <w:rsid w:val="00DE082A"/>
    <w:rsid w:val="00DE17DA"/>
    <w:rsid w:val="00DE19C2"/>
    <w:rsid w:val="00DE2C25"/>
    <w:rsid w:val="00DE31C7"/>
    <w:rsid w:val="00DE39C5"/>
    <w:rsid w:val="00DE69B3"/>
    <w:rsid w:val="00DF0732"/>
    <w:rsid w:val="00DF0D00"/>
    <w:rsid w:val="00DF27CA"/>
    <w:rsid w:val="00DF2BC8"/>
    <w:rsid w:val="00DF2BDD"/>
    <w:rsid w:val="00DF5119"/>
    <w:rsid w:val="00DF5196"/>
    <w:rsid w:val="00DF6D2F"/>
    <w:rsid w:val="00DF7DF7"/>
    <w:rsid w:val="00DF7EA7"/>
    <w:rsid w:val="00E00AD5"/>
    <w:rsid w:val="00E01B5D"/>
    <w:rsid w:val="00E02BE7"/>
    <w:rsid w:val="00E03AAF"/>
    <w:rsid w:val="00E04417"/>
    <w:rsid w:val="00E04968"/>
    <w:rsid w:val="00E04C6D"/>
    <w:rsid w:val="00E06CBE"/>
    <w:rsid w:val="00E10A71"/>
    <w:rsid w:val="00E10D25"/>
    <w:rsid w:val="00E11496"/>
    <w:rsid w:val="00E118B9"/>
    <w:rsid w:val="00E12548"/>
    <w:rsid w:val="00E12F34"/>
    <w:rsid w:val="00E12F37"/>
    <w:rsid w:val="00E14611"/>
    <w:rsid w:val="00E2037C"/>
    <w:rsid w:val="00E215B8"/>
    <w:rsid w:val="00E217ED"/>
    <w:rsid w:val="00E21C5B"/>
    <w:rsid w:val="00E22C40"/>
    <w:rsid w:val="00E24098"/>
    <w:rsid w:val="00E24AC2"/>
    <w:rsid w:val="00E253CF"/>
    <w:rsid w:val="00E25D55"/>
    <w:rsid w:val="00E30E0A"/>
    <w:rsid w:val="00E33CE1"/>
    <w:rsid w:val="00E35C0A"/>
    <w:rsid w:val="00E423EF"/>
    <w:rsid w:val="00E42F33"/>
    <w:rsid w:val="00E51354"/>
    <w:rsid w:val="00E5339C"/>
    <w:rsid w:val="00E5377F"/>
    <w:rsid w:val="00E538D2"/>
    <w:rsid w:val="00E57E74"/>
    <w:rsid w:val="00E602BF"/>
    <w:rsid w:val="00E614F0"/>
    <w:rsid w:val="00E645D3"/>
    <w:rsid w:val="00E6523D"/>
    <w:rsid w:val="00E6708A"/>
    <w:rsid w:val="00E72DE3"/>
    <w:rsid w:val="00E73A6B"/>
    <w:rsid w:val="00E74704"/>
    <w:rsid w:val="00E74CB4"/>
    <w:rsid w:val="00E76A01"/>
    <w:rsid w:val="00E8084D"/>
    <w:rsid w:val="00E8124A"/>
    <w:rsid w:val="00E8254D"/>
    <w:rsid w:val="00E82D86"/>
    <w:rsid w:val="00E85D09"/>
    <w:rsid w:val="00E923D0"/>
    <w:rsid w:val="00E94A7F"/>
    <w:rsid w:val="00E95902"/>
    <w:rsid w:val="00E95A27"/>
    <w:rsid w:val="00E97DDD"/>
    <w:rsid w:val="00EA14A4"/>
    <w:rsid w:val="00EA3AEE"/>
    <w:rsid w:val="00EA43EC"/>
    <w:rsid w:val="00EA4A4B"/>
    <w:rsid w:val="00EA578E"/>
    <w:rsid w:val="00EA6E3F"/>
    <w:rsid w:val="00EA750F"/>
    <w:rsid w:val="00EB0437"/>
    <w:rsid w:val="00EB3C8D"/>
    <w:rsid w:val="00EB40F3"/>
    <w:rsid w:val="00EB44EC"/>
    <w:rsid w:val="00EB718B"/>
    <w:rsid w:val="00EC3D8B"/>
    <w:rsid w:val="00EC4303"/>
    <w:rsid w:val="00ED23C5"/>
    <w:rsid w:val="00ED5D58"/>
    <w:rsid w:val="00EE051F"/>
    <w:rsid w:val="00EE0BFD"/>
    <w:rsid w:val="00EE165C"/>
    <w:rsid w:val="00EE360F"/>
    <w:rsid w:val="00EE71EA"/>
    <w:rsid w:val="00EF2E1D"/>
    <w:rsid w:val="00EF3F29"/>
    <w:rsid w:val="00EF5308"/>
    <w:rsid w:val="00EF77A7"/>
    <w:rsid w:val="00F02A17"/>
    <w:rsid w:val="00F0494B"/>
    <w:rsid w:val="00F07A93"/>
    <w:rsid w:val="00F12098"/>
    <w:rsid w:val="00F128F0"/>
    <w:rsid w:val="00F14040"/>
    <w:rsid w:val="00F1419D"/>
    <w:rsid w:val="00F2391F"/>
    <w:rsid w:val="00F2559D"/>
    <w:rsid w:val="00F263A3"/>
    <w:rsid w:val="00F26FD6"/>
    <w:rsid w:val="00F26FE2"/>
    <w:rsid w:val="00F27AED"/>
    <w:rsid w:val="00F3074E"/>
    <w:rsid w:val="00F30AF2"/>
    <w:rsid w:val="00F31445"/>
    <w:rsid w:val="00F325AA"/>
    <w:rsid w:val="00F36183"/>
    <w:rsid w:val="00F37642"/>
    <w:rsid w:val="00F37E38"/>
    <w:rsid w:val="00F40131"/>
    <w:rsid w:val="00F52CEC"/>
    <w:rsid w:val="00F535C1"/>
    <w:rsid w:val="00F565F0"/>
    <w:rsid w:val="00F5769F"/>
    <w:rsid w:val="00F57CC1"/>
    <w:rsid w:val="00F57F4D"/>
    <w:rsid w:val="00F60A6C"/>
    <w:rsid w:val="00F6284D"/>
    <w:rsid w:val="00F62AC6"/>
    <w:rsid w:val="00F6505A"/>
    <w:rsid w:val="00F6590C"/>
    <w:rsid w:val="00F720DA"/>
    <w:rsid w:val="00F75807"/>
    <w:rsid w:val="00F7659F"/>
    <w:rsid w:val="00F772A8"/>
    <w:rsid w:val="00F774D8"/>
    <w:rsid w:val="00F81329"/>
    <w:rsid w:val="00F81A79"/>
    <w:rsid w:val="00F84846"/>
    <w:rsid w:val="00F8551D"/>
    <w:rsid w:val="00F85D8E"/>
    <w:rsid w:val="00F910E7"/>
    <w:rsid w:val="00F91CCD"/>
    <w:rsid w:val="00F927AF"/>
    <w:rsid w:val="00F94E62"/>
    <w:rsid w:val="00F95232"/>
    <w:rsid w:val="00FA297A"/>
    <w:rsid w:val="00FA38B0"/>
    <w:rsid w:val="00FA3AC7"/>
    <w:rsid w:val="00FB0688"/>
    <w:rsid w:val="00FB18A6"/>
    <w:rsid w:val="00FB2B97"/>
    <w:rsid w:val="00FB64A6"/>
    <w:rsid w:val="00FB7D49"/>
    <w:rsid w:val="00FC17DA"/>
    <w:rsid w:val="00FC1BA8"/>
    <w:rsid w:val="00FC2F41"/>
    <w:rsid w:val="00FC5148"/>
    <w:rsid w:val="00FC729D"/>
    <w:rsid w:val="00FD3625"/>
    <w:rsid w:val="00FD3E3B"/>
    <w:rsid w:val="00FD49F5"/>
    <w:rsid w:val="00FE56D2"/>
    <w:rsid w:val="00FF5DCF"/>
    <w:rsid w:val="00FF6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F4D"/>
    <w:pPr>
      <w:spacing w:line="280" w:lineRule="atLeast"/>
    </w:pPr>
    <w:rPr>
      <w:rFonts w:ascii="CG Omega" w:hAnsi="CG Omega"/>
      <w:sz w:val="24"/>
      <w:szCs w:val="24"/>
    </w:rPr>
  </w:style>
  <w:style w:type="paragraph" w:styleId="Rubrik1">
    <w:name w:val="heading 1"/>
    <w:basedOn w:val="Normal"/>
    <w:next w:val="Normal"/>
    <w:qFormat/>
    <w:rsid w:val="00F57F4D"/>
    <w:pPr>
      <w:keepNext/>
      <w:spacing w:after="40" w:line="400" w:lineRule="atLeast"/>
      <w:outlineLvl w:val="0"/>
    </w:pPr>
    <w:rPr>
      <w:rFonts w:ascii="Albertus Medium" w:hAnsi="Albertus Medium" w:cs="Arial"/>
      <w:bCs/>
      <w:kern w:val="32"/>
      <w:sz w:val="36"/>
      <w:szCs w:val="32"/>
    </w:rPr>
  </w:style>
  <w:style w:type="paragraph" w:styleId="Rubrik2">
    <w:name w:val="heading 2"/>
    <w:basedOn w:val="Normal"/>
    <w:next w:val="Normal"/>
    <w:qFormat/>
    <w:rsid w:val="00F57F4D"/>
    <w:pPr>
      <w:keepNext/>
      <w:spacing w:after="40" w:line="320" w:lineRule="atLeast"/>
      <w:outlineLvl w:val="1"/>
    </w:pPr>
    <w:rPr>
      <w:rFonts w:ascii="Albertus Medium" w:hAnsi="Albertus Medium" w:cs="Arial"/>
      <w:b/>
      <w:bCs/>
      <w:iCs/>
      <w:sz w:val="28"/>
      <w:szCs w:val="28"/>
    </w:rPr>
  </w:style>
  <w:style w:type="paragraph" w:styleId="Rubrik3">
    <w:name w:val="heading 3"/>
    <w:basedOn w:val="Normal"/>
    <w:next w:val="Normal"/>
    <w:qFormat/>
    <w:rsid w:val="00F57F4D"/>
    <w:pPr>
      <w:keepNext/>
      <w:spacing w:after="40"/>
      <w:outlineLvl w:val="2"/>
    </w:pPr>
    <w:rPr>
      <w:rFonts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istanumrerad">
    <w:name w:val="Lista numrerad"/>
    <w:basedOn w:val="Normal"/>
    <w:rsid w:val="00F57F4D"/>
    <w:pPr>
      <w:numPr>
        <w:numId w:val="1"/>
      </w:numPr>
    </w:pPr>
  </w:style>
  <w:style w:type="paragraph" w:customStyle="1" w:styleId="Listapunkter">
    <w:name w:val="Lista punkter"/>
    <w:basedOn w:val="Sidhuvud"/>
    <w:rsid w:val="00F57F4D"/>
    <w:pPr>
      <w:numPr>
        <w:numId w:val="2"/>
      </w:numPr>
      <w:spacing w:line="240" w:lineRule="atLeast"/>
    </w:pPr>
  </w:style>
  <w:style w:type="paragraph" w:styleId="Sidhuvud">
    <w:name w:val="header"/>
    <w:basedOn w:val="Normal"/>
    <w:rsid w:val="00F57F4D"/>
    <w:pPr>
      <w:tabs>
        <w:tab w:val="center" w:pos="4536"/>
        <w:tab w:val="right" w:pos="9072"/>
      </w:tabs>
    </w:pPr>
  </w:style>
  <w:style w:type="paragraph" w:customStyle="1" w:styleId="TimesNewRoman10">
    <w:name w:val="Times New Roman 10"/>
    <w:basedOn w:val="Normal"/>
    <w:rsid w:val="00DE2C25"/>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F4D"/>
    <w:pPr>
      <w:spacing w:line="280" w:lineRule="atLeast"/>
    </w:pPr>
    <w:rPr>
      <w:rFonts w:ascii="CG Omega" w:hAnsi="CG Omega"/>
      <w:sz w:val="24"/>
      <w:szCs w:val="24"/>
    </w:rPr>
  </w:style>
  <w:style w:type="paragraph" w:styleId="Rubrik1">
    <w:name w:val="heading 1"/>
    <w:basedOn w:val="Normal"/>
    <w:next w:val="Normal"/>
    <w:qFormat/>
    <w:rsid w:val="00F57F4D"/>
    <w:pPr>
      <w:keepNext/>
      <w:spacing w:after="40" w:line="400" w:lineRule="atLeast"/>
      <w:outlineLvl w:val="0"/>
    </w:pPr>
    <w:rPr>
      <w:rFonts w:ascii="Albertus Medium" w:hAnsi="Albertus Medium" w:cs="Arial"/>
      <w:bCs/>
      <w:kern w:val="32"/>
      <w:sz w:val="36"/>
      <w:szCs w:val="32"/>
    </w:rPr>
  </w:style>
  <w:style w:type="paragraph" w:styleId="Rubrik2">
    <w:name w:val="heading 2"/>
    <w:basedOn w:val="Normal"/>
    <w:next w:val="Normal"/>
    <w:qFormat/>
    <w:rsid w:val="00F57F4D"/>
    <w:pPr>
      <w:keepNext/>
      <w:spacing w:after="40" w:line="320" w:lineRule="atLeast"/>
      <w:outlineLvl w:val="1"/>
    </w:pPr>
    <w:rPr>
      <w:rFonts w:ascii="Albertus Medium" w:hAnsi="Albertus Medium" w:cs="Arial"/>
      <w:b/>
      <w:bCs/>
      <w:iCs/>
      <w:sz w:val="28"/>
      <w:szCs w:val="28"/>
    </w:rPr>
  </w:style>
  <w:style w:type="paragraph" w:styleId="Rubrik3">
    <w:name w:val="heading 3"/>
    <w:basedOn w:val="Normal"/>
    <w:next w:val="Normal"/>
    <w:qFormat/>
    <w:rsid w:val="00F57F4D"/>
    <w:pPr>
      <w:keepNext/>
      <w:spacing w:after="40"/>
      <w:outlineLvl w:val="2"/>
    </w:pPr>
    <w:rPr>
      <w:rFonts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istanumrerad">
    <w:name w:val="Lista numrerad"/>
    <w:basedOn w:val="Normal"/>
    <w:rsid w:val="00F57F4D"/>
    <w:pPr>
      <w:numPr>
        <w:numId w:val="1"/>
      </w:numPr>
    </w:pPr>
  </w:style>
  <w:style w:type="paragraph" w:customStyle="1" w:styleId="Listapunkter">
    <w:name w:val="Lista punkter"/>
    <w:basedOn w:val="Sidhuvud"/>
    <w:rsid w:val="00F57F4D"/>
    <w:pPr>
      <w:numPr>
        <w:numId w:val="2"/>
      </w:numPr>
      <w:spacing w:line="240" w:lineRule="atLeast"/>
    </w:pPr>
  </w:style>
  <w:style w:type="paragraph" w:styleId="Sidhuvud">
    <w:name w:val="header"/>
    <w:basedOn w:val="Normal"/>
    <w:rsid w:val="00F57F4D"/>
    <w:pPr>
      <w:tabs>
        <w:tab w:val="center" w:pos="4536"/>
        <w:tab w:val="right" w:pos="9072"/>
      </w:tabs>
    </w:pPr>
  </w:style>
  <w:style w:type="paragraph" w:customStyle="1" w:styleId="TimesNewRoman10">
    <w:name w:val="Times New Roman 10"/>
    <w:basedOn w:val="Normal"/>
    <w:rsid w:val="00DE2C2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46">
      <w:bodyDiv w:val="1"/>
      <w:marLeft w:val="0"/>
      <w:marRight w:val="0"/>
      <w:marTop w:val="0"/>
      <w:marBottom w:val="0"/>
      <w:divBdr>
        <w:top w:val="none" w:sz="0" w:space="0" w:color="auto"/>
        <w:left w:val="none" w:sz="0" w:space="0" w:color="auto"/>
        <w:bottom w:val="none" w:sz="0" w:space="0" w:color="auto"/>
        <w:right w:val="none" w:sz="0" w:space="0" w:color="auto"/>
      </w:divBdr>
    </w:div>
    <w:div w:id="162664977">
      <w:bodyDiv w:val="1"/>
      <w:marLeft w:val="0"/>
      <w:marRight w:val="0"/>
      <w:marTop w:val="0"/>
      <w:marBottom w:val="0"/>
      <w:divBdr>
        <w:top w:val="none" w:sz="0" w:space="0" w:color="auto"/>
        <w:left w:val="none" w:sz="0" w:space="0" w:color="auto"/>
        <w:bottom w:val="none" w:sz="0" w:space="0" w:color="auto"/>
        <w:right w:val="none" w:sz="0" w:space="0" w:color="auto"/>
      </w:divBdr>
    </w:div>
    <w:div w:id="176384177">
      <w:bodyDiv w:val="1"/>
      <w:marLeft w:val="0"/>
      <w:marRight w:val="0"/>
      <w:marTop w:val="0"/>
      <w:marBottom w:val="0"/>
      <w:divBdr>
        <w:top w:val="none" w:sz="0" w:space="0" w:color="auto"/>
        <w:left w:val="none" w:sz="0" w:space="0" w:color="auto"/>
        <w:bottom w:val="none" w:sz="0" w:space="0" w:color="auto"/>
        <w:right w:val="none" w:sz="0" w:space="0" w:color="auto"/>
      </w:divBdr>
    </w:div>
    <w:div w:id="290988919">
      <w:bodyDiv w:val="1"/>
      <w:marLeft w:val="0"/>
      <w:marRight w:val="0"/>
      <w:marTop w:val="0"/>
      <w:marBottom w:val="0"/>
      <w:divBdr>
        <w:top w:val="none" w:sz="0" w:space="0" w:color="auto"/>
        <w:left w:val="none" w:sz="0" w:space="0" w:color="auto"/>
        <w:bottom w:val="none" w:sz="0" w:space="0" w:color="auto"/>
        <w:right w:val="none" w:sz="0" w:space="0" w:color="auto"/>
      </w:divBdr>
    </w:div>
    <w:div w:id="340473720">
      <w:bodyDiv w:val="1"/>
      <w:marLeft w:val="0"/>
      <w:marRight w:val="0"/>
      <w:marTop w:val="0"/>
      <w:marBottom w:val="0"/>
      <w:divBdr>
        <w:top w:val="none" w:sz="0" w:space="0" w:color="auto"/>
        <w:left w:val="none" w:sz="0" w:space="0" w:color="auto"/>
        <w:bottom w:val="none" w:sz="0" w:space="0" w:color="auto"/>
        <w:right w:val="none" w:sz="0" w:space="0" w:color="auto"/>
      </w:divBdr>
    </w:div>
    <w:div w:id="417213873">
      <w:bodyDiv w:val="1"/>
      <w:marLeft w:val="0"/>
      <w:marRight w:val="0"/>
      <w:marTop w:val="0"/>
      <w:marBottom w:val="0"/>
      <w:divBdr>
        <w:top w:val="none" w:sz="0" w:space="0" w:color="auto"/>
        <w:left w:val="none" w:sz="0" w:space="0" w:color="auto"/>
        <w:bottom w:val="none" w:sz="0" w:space="0" w:color="auto"/>
        <w:right w:val="none" w:sz="0" w:space="0" w:color="auto"/>
      </w:divBdr>
    </w:div>
    <w:div w:id="626666171">
      <w:bodyDiv w:val="1"/>
      <w:marLeft w:val="0"/>
      <w:marRight w:val="0"/>
      <w:marTop w:val="0"/>
      <w:marBottom w:val="0"/>
      <w:divBdr>
        <w:top w:val="none" w:sz="0" w:space="0" w:color="auto"/>
        <w:left w:val="none" w:sz="0" w:space="0" w:color="auto"/>
        <w:bottom w:val="none" w:sz="0" w:space="0" w:color="auto"/>
        <w:right w:val="none" w:sz="0" w:space="0" w:color="auto"/>
      </w:divBdr>
    </w:div>
    <w:div w:id="905263691">
      <w:bodyDiv w:val="1"/>
      <w:marLeft w:val="0"/>
      <w:marRight w:val="0"/>
      <w:marTop w:val="0"/>
      <w:marBottom w:val="0"/>
      <w:divBdr>
        <w:top w:val="none" w:sz="0" w:space="0" w:color="auto"/>
        <w:left w:val="none" w:sz="0" w:space="0" w:color="auto"/>
        <w:bottom w:val="none" w:sz="0" w:space="0" w:color="auto"/>
        <w:right w:val="none" w:sz="0" w:space="0" w:color="auto"/>
      </w:divBdr>
    </w:div>
    <w:div w:id="907569368">
      <w:bodyDiv w:val="1"/>
      <w:marLeft w:val="0"/>
      <w:marRight w:val="0"/>
      <w:marTop w:val="0"/>
      <w:marBottom w:val="0"/>
      <w:divBdr>
        <w:top w:val="none" w:sz="0" w:space="0" w:color="auto"/>
        <w:left w:val="none" w:sz="0" w:space="0" w:color="auto"/>
        <w:bottom w:val="none" w:sz="0" w:space="0" w:color="auto"/>
        <w:right w:val="none" w:sz="0" w:space="0" w:color="auto"/>
      </w:divBdr>
    </w:div>
    <w:div w:id="1050106677">
      <w:bodyDiv w:val="1"/>
      <w:marLeft w:val="0"/>
      <w:marRight w:val="0"/>
      <w:marTop w:val="0"/>
      <w:marBottom w:val="0"/>
      <w:divBdr>
        <w:top w:val="none" w:sz="0" w:space="0" w:color="auto"/>
        <w:left w:val="none" w:sz="0" w:space="0" w:color="auto"/>
        <w:bottom w:val="none" w:sz="0" w:space="0" w:color="auto"/>
        <w:right w:val="none" w:sz="0" w:space="0" w:color="auto"/>
      </w:divBdr>
    </w:div>
    <w:div w:id="1239630057">
      <w:bodyDiv w:val="1"/>
      <w:marLeft w:val="0"/>
      <w:marRight w:val="0"/>
      <w:marTop w:val="0"/>
      <w:marBottom w:val="0"/>
      <w:divBdr>
        <w:top w:val="none" w:sz="0" w:space="0" w:color="auto"/>
        <w:left w:val="none" w:sz="0" w:space="0" w:color="auto"/>
        <w:bottom w:val="none" w:sz="0" w:space="0" w:color="auto"/>
        <w:right w:val="none" w:sz="0" w:space="0" w:color="auto"/>
      </w:divBdr>
    </w:div>
    <w:div w:id="1380133543">
      <w:bodyDiv w:val="1"/>
      <w:marLeft w:val="0"/>
      <w:marRight w:val="0"/>
      <w:marTop w:val="0"/>
      <w:marBottom w:val="0"/>
      <w:divBdr>
        <w:top w:val="none" w:sz="0" w:space="0" w:color="auto"/>
        <w:left w:val="none" w:sz="0" w:space="0" w:color="auto"/>
        <w:bottom w:val="none" w:sz="0" w:space="0" w:color="auto"/>
        <w:right w:val="none" w:sz="0" w:space="0" w:color="auto"/>
      </w:divBdr>
    </w:div>
    <w:div w:id="1391153602">
      <w:bodyDiv w:val="1"/>
      <w:marLeft w:val="0"/>
      <w:marRight w:val="0"/>
      <w:marTop w:val="0"/>
      <w:marBottom w:val="0"/>
      <w:divBdr>
        <w:top w:val="none" w:sz="0" w:space="0" w:color="auto"/>
        <w:left w:val="none" w:sz="0" w:space="0" w:color="auto"/>
        <w:bottom w:val="none" w:sz="0" w:space="0" w:color="auto"/>
        <w:right w:val="none" w:sz="0" w:space="0" w:color="auto"/>
      </w:divBdr>
    </w:div>
    <w:div w:id="1435132963">
      <w:bodyDiv w:val="1"/>
      <w:marLeft w:val="0"/>
      <w:marRight w:val="0"/>
      <w:marTop w:val="0"/>
      <w:marBottom w:val="0"/>
      <w:divBdr>
        <w:top w:val="none" w:sz="0" w:space="0" w:color="auto"/>
        <w:left w:val="none" w:sz="0" w:space="0" w:color="auto"/>
        <w:bottom w:val="none" w:sz="0" w:space="0" w:color="auto"/>
        <w:right w:val="none" w:sz="0" w:space="0" w:color="auto"/>
      </w:divBdr>
    </w:div>
    <w:div w:id="1472166810">
      <w:bodyDiv w:val="1"/>
      <w:marLeft w:val="0"/>
      <w:marRight w:val="0"/>
      <w:marTop w:val="0"/>
      <w:marBottom w:val="0"/>
      <w:divBdr>
        <w:top w:val="none" w:sz="0" w:space="0" w:color="auto"/>
        <w:left w:val="none" w:sz="0" w:space="0" w:color="auto"/>
        <w:bottom w:val="none" w:sz="0" w:space="0" w:color="auto"/>
        <w:right w:val="none" w:sz="0" w:space="0" w:color="auto"/>
      </w:divBdr>
    </w:div>
    <w:div w:id="1543665747">
      <w:bodyDiv w:val="1"/>
      <w:marLeft w:val="0"/>
      <w:marRight w:val="0"/>
      <w:marTop w:val="0"/>
      <w:marBottom w:val="0"/>
      <w:divBdr>
        <w:top w:val="none" w:sz="0" w:space="0" w:color="auto"/>
        <w:left w:val="none" w:sz="0" w:space="0" w:color="auto"/>
        <w:bottom w:val="none" w:sz="0" w:space="0" w:color="auto"/>
        <w:right w:val="none" w:sz="0" w:space="0" w:color="auto"/>
      </w:divBdr>
    </w:div>
    <w:div w:id="1637250814">
      <w:bodyDiv w:val="1"/>
      <w:marLeft w:val="0"/>
      <w:marRight w:val="0"/>
      <w:marTop w:val="0"/>
      <w:marBottom w:val="0"/>
      <w:divBdr>
        <w:top w:val="none" w:sz="0" w:space="0" w:color="auto"/>
        <w:left w:val="none" w:sz="0" w:space="0" w:color="auto"/>
        <w:bottom w:val="none" w:sz="0" w:space="0" w:color="auto"/>
        <w:right w:val="none" w:sz="0" w:space="0" w:color="auto"/>
      </w:divBdr>
    </w:div>
    <w:div w:id="1680229537">
      <w:bodyDiv w:val="1"/>
      <w:marLeft w:val="0"/>
      <w:marRight w:val="0"/>
      <w:marTop w:val="0"/>
      <w:marBottom w:val="0"/>
      <w:divBdr>
        <w:top w:val="none" w:sz="0" w:space="0" w:color="auto"/>
        <w:left w:val="none" w:sz="0" w:space="0" w:color="auto"/>
        <w:bottom w:val="none" w:sz="0" w:space="0" w:color="auto"/>
        <w:right w:val="none" w:sz="0" w:space="0" w:color="auto"/>
      </w:divBdr>
    </w:div>
    <w:div w:id="1690764154">
      <w:bodyDiv w:val="1"/>
      <w:marLeft w:val="0"/>
      <w:marRight w:val="0"/>
      <w:marTop w:val="0"/>
      <w:marBottom w:val="0"/>
      <w:divBdr>
        <w:top w:val="none" w:sz="0" w:space="0" w:color="auto"/>
        <w:left w:val="none" w:sz="0" w:space="0" w:color="auto"/>
        <w:bottom w:val="none" w:sz="0" w:space="0" w:color="auto"/>
        <w:right w:val="none" w:sz="0" w:space="0" w:color="auto"/>
      </w:divBdr>
    </w:div>
    <w:div w:id="1746805282">
      <w:bodyDiv w:val="1"/>
      <w:marLeft w:val="0"/>
      <w:marRight w:val="0"/>
      <w:marTop w:val="0"/>
      <w:marBottom w:val="0"/>
      <w:divBdr>
        <w:top w:val="none" w:sz="0" w:space="0" w:color="auto"/>
        <w:left w:val="none" w:sz="0" w:space="0" w:color="auto"/>
        <w:bottom w:val="none" w:sz="0" w:space="0" w:color="auto"/>
        <w:right w:val="none" w:sz="0" w:space="0" w:color="auto"/>
      </w:divBdr>
    </w:div>
    <w:div w:id="1837961028">
      <w:bodyDiv w:val="1"/>
      <w:marLeft w:val="0"/>
      <w:marRight w:val="0"/>
      <w:marTop w:val="0"/>
      <w:marBottom w:val="0"/>
      <w:divBdr>
        <w:top w:val="none" w:sz="0" w:space="0" w:color="auto"/>
        <w:left w:val="none" w:sz="0" w:space="0" w:color="auto"/>
        <w:bottom w:val="none" w:sz="0" w:space="0" w:color="auto"/>
        <w:right w:val="none" w:sz="0" w:space="0" w:color="auto"/>
      </w:divBdr>
    </w:div>
    <w:div w:id="1838694325">
      <w:bodyDiv w:val="1"/>
      <w:marLeft w:val="0"/>
      <w:marRight w:val="0"/>
      <w:marTop w:val="0"/>
      <w:marBottom w:val="0"/>
      <w:divBdr>
        <w:top w:val="none" w:sz="0" w:space="0" w:color="auto"/>
        <w:left w:val="none" w:sz="0" w:space="0" w:color="auto"/>
        <w:bottom w:val="none" w:sz="0" w:space="0" w:color="auto"/>
        <w:right w:val="none" w:sz="0" w:space="0" w:color="auto"/>
      </w:divBdr>
    </w:div>
    <w:div w:id="2071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Ung_verksamhetsplan_mall</Template>
  <TotalTime>0</TotalTime>
  <Pages>2</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Verksamhetsplan</vt:lpstr>
    </vt:vector>
  </TitlesOfParts>
  <Company>Frälsningsarmén</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creator>Lelle</dc:creator>
  <cp:lastModifiedBy>Charlotte Ander</cp:lastModifiedBy>
  <cp:revision>2</cp:revision>
  <dcterms:created xsi:type="dcterms:W3CDTF">2014-03-19T10:42:00Z</dcterms:created>
  <dcterms:modified xsi:type="dcterms:W3CDTF">2014-03-19T10:42:00Z</dcterms:modified>
</cp:coreProperties>
</file>