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471" w:rsidRDefault="002C27EA" w:rsidP="009D1471">
      <w:pPr>
        <w:pStyle w:val="Rubrik1"/>
      </w:pPr>
      <w:bookmarkStart w:id="0" w:name="_GoBack"/>
      <w:bookmarkEnd w:id="0"/>
      <w:r>
        <w:rPr>
          <w:noProof/>
        </w:rPr>
        <w:drawing>
          <wp:inline distT="0" distB="0" distL="0" distR="0">
            <wp:extent cx="571500" cy="685800"/>
            <wp:effectExtent l="0" t="0" r="0" b="0"/>
            <wp:docPr id="1" name="Bild 1" descr="Logotyp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S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00640A5D">
        <w:tab/>
      </w:r>
      <w:r w:rsidR="00A36C5D">
        <w:t>Verksamhetsberättelse</w:t>
      </w:r>
    </w:p>
    <w:p w:rsidR="00640A5D" w:rsidRDefault="00640A5D"/>
    <w:p w:rsidR="001F543B" w:rsidRDefault="00A36C5D">
      <w:r>
        <w:t>Verksamhetsberättelse</w:t>
      </w:r>
      <w:r w:rsidR="00D47B04">
        <w:t xml:space="preserve"> för ungdomskåren i: </w:t>
      </w:r>
    </w:p>
    <w:p w:rsidR="00D47B04" w:rsidRDefault="00D47B04"/>
    <w:p w:rsidR="00D47B04" w:rsidRDefault="00D47B04">
      <w:r>
        <w:t xml:space="preserve">Gäller för året: </w:t>
      </w:r>
      <w:r>
        <w:tab/>
        <w:t xml:space="preserve">Eller för perioden: </w:t>
      </w:r>
    </w:p>
    <w:p w:rsidR="00D47B04" w:rsidRDefault="00D47B04"/>
    <w:p w:rsidR="00D47B04" w:rsidRPr="00F27AED" w:rsidRDefault="00D47B04">
      <w:pPr>
        <w:rPr>
          <w:b/>
        </w:rPr>
      </w:pPr>
      <w:r w:rsidRPr="00F27AED">
        <w:rPr>
          <w:b/>
        </w:rPr>
        <w:t>Övergripande målsättning för Frälsningsarméns Ungdomsförbund:</w:t>
      </w:r>
    </w:p>
    <w:p w:rsidR="00D47B04" w:rsidRDefault="00D47B04" w:rsidP="00D47B04">
      <w:pPr>
        <w:ind w:left="1304"/>
        <w:rPr>
          <w:rFonts w:ascii="Arial" w:hAnsi="Arial" w:cs="Arial"/>
          <w:sz w:val="20"/>
          <w:szCs w:val="20"/>
        </w:rPr>
      </w:pPr>
      <w:r>
        <w:rPr>
          <w:rFonts w:ascii="Arial" w:hAnsi="Arial" w:cs="Arial"/>
          <w:sz w:val="20"/>
          <w:szCs w:val="20"/>
        </w:rPr>
        <w:t xml:space="preserve">Frälsningsarméns ungdomsförbund (FA Ung) är en del av Frälsningsarmén och verkar för att föra ut evangelium om Kristus till barn och ungdom, hjälpa dem fram till en personlig tro genom att presentera Bibelns budskap och ge kristen undervisning i enlighet med Frälsningsarméns lärosatser. </w:t>
      </w:r>
    </w:p>
    <w:p w:rsidR="00D47B04" w:rsidRDefault="00D47B04" w:rsidP="00D47B04">
      <w:pPr>
        <w:ind w:left="1304"/>
        <w:rPr>
          <w:rFonts w:ascii="Arial" w:hAnsi="Arial" w:cs="Arial"/>
          <w:sz w:val="20"/>
          <w:szCs w:val="20"/>
        </w:rPr>
      </w:pPr>
      <w:r>
        <w:rPr>
          <w:rFonts w:ascii="Arial" w:hAnsi="Arial" w:cs="Arial"/>
          <w:sz w:val="20"/>
          <w:szCs w:val="20"/>
        </w:rPr>
        <w:t>Verksamheten vill bereda tillfälle till meningsfull sysselsättning under former som utvecklar ett självständigt tänkande, uppmana till samhällsengagemang samt ge motivering för en aktiv gemenskap i Frälsningsarmén.</w:t>
      </w:r>
    </w:p>
    <w:p w:rsidR="00D47B04" w:rsidRDefault="00D47B04" w:rsidP="00654B6B"/>
    <w:p w:rsidR="00D47B04" w:rsidRPr="00F27AED" w:rsidRDefault="00D47B04" w:rsidP="00FB64A6">
      <w:pPr>
        <w:rPr>
          <w:b/>
        </w:rPr>
      </w:pPr>
      <w:r w:rsidRPr="00F27AED">
        <w:rPr>
          <w:b/>
        </w:rPr>
        <w:t>Övergripande målsättning för ungdomskåren (där egen antagits):</w:t>
      </w:r>
    </w:p>
    <w:p w:rsidR="00D47B04" w:rsidRDefault="00D47B04" w:rsidP="00654B6B"/>
    <w:p w:rsidR="00A36C5D" w:rsidRDefault="00A36C5D" w:rsidP="00654B6B"/>
    <w:p w:rsidR="00CE684A" w:rsidRPr="00EE4519" w:rsidRDefault="005A1EFD" w:rsidP="00654B6B">
      <w:pPr>
        <w:rPr>
          <w:b/>
          <w:color w:val="FF0000"/>
        </w:rPr>
      </w:pPr>
      <w:r w:rsidRPr="002B2128">
        <w:rPr>
          <w:b/>
        </w:rPr>
        <w:t>Ungdomskårens s</w:t>
      </w:r>
      <w:r w:rsidR="00CE684A" w:rsidRPr="002B2128">
        <w:rPr>
          <w:b/>
        </w:rPr>
        <w:t>tyrelse</w:t>
      </w:r>
    </w:p>
    <w:p w:rsidR="003B7106" w:rsidRPr="0037720F" w:rsidRDefault="003B7106" w:rsidP="003B7106">
      <w:pPr>
        <w:ind w:firstLine="1304"/>
        <w:rPr>
          <w:i/>
          <w:color w:val="FF0000"/>
          <w:sz w:val="20"/>
          <w:szCs w:val="20"/>
        </w:rPr>
      </w:pPr>
      <w:r w:rsidRPr="0037720F">
        <w:rPr>
          <w:i/>
          <w:color w:val="FF0000"/>
          <w:sz w:val="20"/>
          <w:szCs w:val="20"/>
        </w:rPr>
        <w:t xml:space="preserve">Kursiv röd text är anvisningar </w:t>
      </w:r>
      <w:r>
        <w:rPr>
          <w:i/>
          <w:color w:val="FF0000"/>
          <w:sz w:val="20"/>
          <w:szCs w:val="20"/>
        </w:rPr>
        <w:t xml:space="preserve">och </w:t>
      </w:r>
      <w:r w:rsidRPr="0037720F">
        <w:rPr>
          <w:i/>
          <w:color w:val="FF0000"/>
          <w:sz w:val="20"/>
          <w:szCs w:val="20"/>
        </w:rPr>
        <w:t>kan</w:t>
      </w:r>
      <w:r w:rsidR="00C861EA">
        <w:rPr>
          <w:i/>
          <w:color w:val="FF0000"/>
          <w:sz w:val="20"/>
          <w:szCs w:val="20"/>
        </w:rPr>
        <w:t xml:space="preserve">, om ni vill, </w:t>
      </w:r>
      <w:r w:rsidRPr="0037720F">
        <w:rPr>
          <w:i/>
          <w:color w:val="FF0000"/>
          <w:sz w:val="20"/>
          <w:szCs w:val="20"/>
        </w:rPr>
        <w:t>tas bort</w:t>
      </w:r>
      <w:r>
        <w:rPr>
          <w:i/>
          <w:color w:val="FF0000"/>
          <w:sz w:val="20"/>
          <w:szCs w:val="20"/>
        </w:rPr>
        <w:t xml:space="preserve"> när ni skrivit det som efterfrågas.</w:t>
      </w:r>
    </w:p>
    <w:p w:rsidR="003B7106" w:rsidRPr="003B7106" w:rsidRDefault="00C861EA" w:rsidP="003B7106">
      <w:pPr>
        <w:ind w:left="1304"/>
        <w:rPr>
          <w:i/>
          <w:color w:val="FF0000"/>
          <w:sz w:val="20"/>
          <w:szCs w:val="20"/>
        </w:rPr>
      </w:pPr>
      <w:r>
        <w:rPr>
          <w:i/>
          <w:color w:val="FF0000"/>
          <w:sz w:val="20"/>
          <w:szCs w:val="20"/>
        </w:rPr>
        <w:t xml:space="preserve">Under denna rubrik </w:t>
      </w:r>
      <w:r w:rsidR="003B7106" w:rsidRPr="003B7106">
        <w:rPr>
          <w:i/>
          <w:color w:val="FF0000"/>
          <w:sz w:val="20"/>
          <w:szCs w:val="20"/>
        </w:rPr>
        <w:t>anger ni vilka som ansvarar för barn- och ungdomsverksamheten (styrelse, eller annat</w:t>
      </w:r>
      <w:r w:rsidR="003B7106">
        <w:rPr>
          <w:i/>
          <w:color w:val="FF0000"/>
          <w:sz w:val="20"/>
          <w:szCs w:val="20"/>
        </w:rPr>
        <w:t>) samt hur många gånger ni sammanträtt under perioden</w:t>
      </w:r>
      <w:r w:rsidR="003B7106" w:rsidRPr="003B7106">
        <w:rPr>
          <w:i/>
          <w:color w:val="FF0000"/>
          <w:sz w:val="20"/>
          <w:szCs w:val="20"/>
        </w:rPr>
        <w:t xml:space="preserve">. </w:t>
      </w:r>
    </w:p>
    <w:p w:rsidR="00CE684A" w:rsidRPr="00694C93" w:rsidRDefault="00CF79E8" w:rsidP="00694C93">
      <w:pPr>
        <w:ind w:firstLine="1304"/>
        <w:rPr>
          <w:sz w:val="20"/>
          <w:szCs w:val="20"/>
        </w:rPr>
      </w:pPr>
      <w:r w:rsidRPr="00694C93">
        <w:rPr>
          <w:sz w:val="20"/>
          <w:szCs w:val="20"/>
        </w:rPr>
        <w:t>Ordförande</w:t>
      </w:r>
    </w:p>
    <w:p w:rsidR="00CF79E8" w:rsidRPr="00694C93" w:rsidRDefault="00CF79E8" w:rsidP="00694C93">
      <w:pPr>
        <w:ind w:firstLine="1304"/>
        <w:rPr>
          <w:sz w:val="20"/>
          <w:szCs w:val="20"/>
        </w:rPr>
      </w:pPr>
      <w:r w:rsidRPr="00694C93">
        <w:rPr>
          <w:sz w:val="20"/>
          <w:szCs w:val="20"/>
        </w:rPr>
        <w:t>Sekreterare</w:t>
      </w:r>
    </w:p>
    <w:p w:rsidR="00CF79E8" w:rsidRPr="00694C93" w:rsidRDefault="00CF79E8" w:rsidP="00694C93">
      <w:pPr>
        <w:ind w:left="1304"/>
        <w:rPr>
          <w:sz w:val="20"/>
          <w:szCs w:val="20"/>
        </w:rPr>
      </w:pPr>
      <w:r w:rsidRPr="00694C93">
        <w:rPr>
          <w:sz w:val="20"/>
          <w:szCs w:val="20"/>
        </w:rPr>
        <w:t>Kassör</w:t>
      </w:r>
    </w:p>
    <w:p w:rsidR="00CF79E8" w:rsidRPr="00694C93" w:rsidRDefault="00CF79E8" w:rsidP="00694C93">
      <w:pPr>
        <w:ind w:left="1304"/>
        <w:rPr>
          <w:sz w:val="20"/>
          <w:szCs w:val="20"/>
        </w:rPr>
      </w:pPr>
      <w:r w:rsidRPr="00694C93">
        <w:rPr>
          <w:sz w:val="20"/>
          <w:szCs w:val="20"/>
        </w:rPr>
        <w:t>Övriga ledamöter</w:t>
      </w:r>
    </w:p>
    <w:p w:rsidR="00CF79E8" w:rsidRPr="00694C93" w:rsidRDefault="00C8136C" w:rsidP="00694C93">
      <w:pPr>
        <w:ind w:left="1304"/>
        <w:rPr>
          <w:sz w:val="20"/>
          <w:szCs w:val="20"/>
        </w:rPr>
      </w:pPr>
      <w:r w:rsidRPr="00694C93">
        <w:rPr>
          <w:sz w:val="20"/>
          <w:szCs w:val="20"/>
        </w:rPr>
        <w:t>Kårledare</w:t>
      </w:r>
    </w:p>
    <w:p w:rsidR="00C8136C" w:rsidRPr="00694C93" w:rsidRDefault="00CE655E" w:rsidP="00694C93">
      <w:pPr>
        <w:ind w:left="1304"/>
        <w:rPr>
          <w:sz w:val="20"/>
          <w:szCs w:val="20"/>
        </w:rPr>
      </w:pPr>
      <w:r w:rsidRPr="00694C93">
        <w:rPr>
          <w:sz w:val="20"/>
          <w:szCs w:val="20"/>
        </w:rPr>
        <w:t>Inkl. antal protokollförda sammanträden</w:t>
      </w:r>
    </w:p>
    <w:p w:rsidR="00995C40" w:rsidRDefault="00995C40" w:rsidP="00654B6B"/>
    <w:p w:rsidR="007F4414" w:rsidRDefault="007F4414" w:rsidP="00654B6B"/>
    <w:p w:rsidR="00995C40" w:rsidRPr="002B2128" w:rsidRDefault="00CE655E" w:rsidP="00654B6B">
      <w:pPr>
        <w:rPr>
          <w:b/>
        </w:rPr>
      </w:pPr>
      <w:r w:rsidRPr="002B2128">
        <w:rPr>
          <w:b/>
        </w:rPr>
        <w:t>Beskrivning av genomförd verksamhet/aktiviteter</w:t>
      </w:r>
    </w:p>
    <w:p w:rsidR="00995C40" w:rsidRPr="0037720F" w:rsidRDefault="00CE655E" w:rsidP="00CE655E">
      <w:pPr>
        <w:ind w:left="1304" w:firstLine="1"/>
        <w:rPr>
          <w:i/>
          <w:color w:val="FF0000"/>
          <w:sz w:val="20"/>
          <w:szCs w:val="20"/>
        </w:rPr>
      </w:pPr>
      <w:r w:rsidRPr="0037720F">
        <w:rPr>
          <w:rFonts w:cs="LBBOJJ+TimesNewRoman"/>
          <w:i/>
          <w:color w:val="FF0000"/>
          <w:sz w:val="20"/>
          <w:szCs w:val="20"/>
        </w:rPr>
        <w:t xml:space="preserve">Inled med en beskrivning av barn- och ungdomsverksamheten under året. I denna skall det ingå en beskrivning av hur </w:t>
      </w:r>
      <w:r w:rsidR="007F4414" w:rsidRPr="0037720F">
        <w:rPr>
          <w:rFonts w:cs="LBBOJJ+TimesNewRoman"/>
          <w:i/>
          <w:color w:val="FF0000"/>
          <w:sz w:val="20"/>
          <w:szCs w:val="20"/>
        </w:rPr>
        <w:t xml:space="preserve">ni </w:t>
      </w:r>
      <w:r w:rsidRPr="0037720F">
        <w:rPr>
          <w:rFonts w:cs="LBBOJJ+TimesNewRoman"/>
          <w:i/>
          <w:color w:val="FF0000"/>
          <w:sz w:val="20"/>
          <w:szCs w:val="20"/>
        </w:rPr>
        <w:t xml:space="preserve">arbetat med barn- och ungdomsverksamheten </w:t>
      </w:r>
      <w:r w:rsidR="00694C93" w:rsidRPr="0037720F">
        <w:rPr>
          <w:rFonts w:cs="LBBOJJ+TimesNewRoman"/>
          <w:i/>
          <w:color w:val="FF0000"/>
          <w:sz w:val="20"/>
          <w:szCs w:val="20"/>
        </w:rPr>
        <w:t xml:space="preserve">(inkl. </w:t>
      </w:r>
      <w:r w:rsidR="00AE3A05" w:rsidRPr="0037720F">
        <w:rPr>
          <w:rFonts w:cs="LBBOJJ+TimesNewRoman"/>
          <w:i/>
          <w:color w:val="FF0000"/>
          <w:sz w:val="20"/>
          <w:szCs w:val="20"/>
        </w:rPr>
        <w:t xml:space="preserve">hur verksamheten täcker olika åldrar och </w:t>
      </w:r>
      <w:r w:rsidR="00694C93" w:rsidRPr="0037720F">
        <w:rPr>
          <w:rFonts w:cs="LBBOJJ+TimesNewRoman"/>
          <w:i/>
          <w:color w:val="FF0000"/>
          <w:sz w:val="20"/>
          <w:szCs w:val="20"/>
        </w:rPr>
        <w:t>särskilda satsningar som läger, familjegudstjänster etc.)</w:t>
      </w:r>
      <w:r w:rsidRPr="0037720F">
        <w:rPr>
          <w:rFonts w:cs="LBBOJJ+TimesNewRoman"/>
          <w:i/>
          <w:color w:val="FF0000"/>
          <w:sz w:val="20"/>
          <w:szCs w:val="20"/>
        </w:rPr>
        <w:t>. Efter det kan ni beskriva de olika aktiviteter som ungdomskåren bedriver</w:t>
      </w:r>
      <w:r w:rsidR="007F4414" w:rsidRPr="0037720F">
        <w:rPr>
          <w:rFonts w:cs="LBBOJJ+TimesNewRoman"/>
          <w:i/>
          <w:color w:val="FF0000"/>
          <w:sz w:val="20"/>
          <w:szCs w:val="20"/>
        </w:rPr>
        <w:t xml:space="preserve"> och vad som hänt inom dessa</w:t>
      </w:r>
      <w:r w:rsidRPr="0037720F">
        <w:rPr>
          <w:rFonts w:cs="LBBOJJ+TimesNewRoman"/>
          <w:i/>
          <w:color w:val="FF0000"/>
          <w:sz w:val="20"/>
          <w:szCs w:val="20"/>
        </w:rPr>
        <w:t>.</w:t>
      </w:r>
    </w:p>
    <w:p w:rsidR="002B2128" w:rsidRDefault="002B2128" w:rsidP="00654B6B"/>
    <w:p w:rsidR="00EE4519" w:rsidRDefault="00EE4519" w:rsidP="00654B6B"/>
    <w:p w:rsidR="007F4414" w:rsidRPr="002B2128" w:rsidRDefault="007F4414" w:rsidP="007F4414">
      <w:pPr>
        <w:rPr>
          <w:b/>
        </w:rPr>
      </w:pPr>
      <w:r w:rsidRPr="002B2128">
        <w:rPr>
          <w:b/>
        </w:rPr>
        <w:t>Statistik</w:t>
      </w:r>
    </w:p>
    <w:p w:rsidR="007F4414" w:rsidRPr="0037720F" w:rsidRDefault="001F1DDD" w:rsidP="001F1DDD">
      <w:pPr>
        <w:ind w:left="1304"/>
        <w:rPr>
          <w:i/>
          <w:color w:val="FF0000"/>
          <w:sz w:val="20"/>
          <w:szCs w:val="20"/>
        </w:rPr>
      </w:pPr>
      <w:r w:rsidRPr="0037720F">
        <w:rPr>
          <w:i/>
          <w:color w:val="FF0000"/>
          <w:sz w:val="20"/>
          <w:szCs w:val="20"/>
        </w:rPr>
        <w:lastRenderedPageBreak/>
        <w:t xml:space="preserve">Medlemsstatistik </w:t>
      </w:r>
      <w:r w:rsidR="00EE4519" w:rsidRPr="0037720F">
        <w:rPr>
          <w:i/>
          <w:color w:val="FF0000"/>
          <w:sz w:val="20"/>
          <w:szCs w:val="20"/>
        </w:rPr>
        <w:t xml:space="preserve">(barnen räknade en gång) </w:t>
      </w:r>
      <w:r w:rsidRPr="0037720F">
        <w:rPr>
          <w:i/>
          <w:color w:val="FF0000"/>
          <w:sz w:val="20"/>
          <w:szCs w:val="20"/>
        </w:rPr>
        <w:t>och n</w:t>
      </w:r>
      <w:r w:rsidR="007F4414" w:rsidRPr="0037720F">
        <w:rPr>
          <w:i/>
          <w:color w:val="FF0000"/>
          <w:sz w:val="20"/>
          <w:szCs w:val="20"/>
        </w:rPr>
        <w:t>ärvarostatistik för perioden</w:t>
      </w:r>
      <w:r w:rsidRPr="0037720F">
        <w:rPr>
          <w:i/>
          <w:color w:val="FF0000"/>
          <w:sz w:val="20"/>
          <w:szCs w:val="20"/>
        </w:rPr>
        <w:t xml:space="preserve">. </w:t>
      </w:r>
      <w:r w:rsidR="004D4F48" w:rsidRPr="0037720F">
        <w:rPr>
          <w:i/>
          <w:color w:val="FF0000"/>
          <w:sz w:val="20"/>
          <w:szCs w:val="20"/>
        </w:rPr>
        <w:t>Kommentarer om barnens ålder</w:t>
      </w:r>
      <w:r w:rsidR="007F4414" w:rsidRPr="0037720F">
        <w:rPr>
          <w:i/>
          <w:color w:val="FF0000"/>
          <w:sz w:val="20"/>
          <w:szCs w:val="20"/>
        </w:rPr>
        <w:t xml:space="preserve"> och närvaro, aktivitet för aktivitet, samling för samling (inga namn)</w:t>
      </w:r>
      <w:r w:rsidR="00AE3A05" w:rsidRPr="0037720F">
        <w:rPr>
          <w:i/>
          <w:color w:val="FF0000"/>
          <w:sz w:val="20"/>
          <w:szCs w:val="20"/>
        </w:rPr>
        <w:t xml:space="preserve">. Jämför gärna med föregående år och dra slutsatser kring varför statistiken är som den är. </w:t>
      </w:r>
    </w:p>
    <w:p w:rsidR="00CE655E" w:rsidRDefault="00CE655E" w:rsidP="00654B6B">
      <w:pPr>
        <w:rPr>
          <w:color w:val="FF0000"/>
        </w:rPr>
      </w:pPr>
    </w:p>
    <w:p w:rsidR="00AE3A05" w:rsidRDefault="00AE3A05" w:rsidP="00654B6B"/>
    <w:p w:rsidR="00995C40" w:rsidRPr="002B2128" w:rsidRDefault="00694C93" w:rsidP="00654B6B">
      <w:pPr>
        <w:rPr>
          <w:b/>
        </w:rPr>
      </w:pPr>
      <w:r w:rsidRPr="002B2128">
        <w:rPr>
          <w:b/>
        </w:rPr>
        <w:t>Ledare</w:t>
      </w:r>
    </w:p>
    <w:p w:rsidR="00995C40" w:rsidRPr="0037720F" w:rsidRDefault="00694C93" w:rsidP="00694C93">
      <w:pPr>
        <w:ind w:firstLine="1304"/>
        <w:rPr>
          <w:i/>
          <w:color w:val="FF0000"/>
          <w:sz w:val="20"/>
          <w:szCs w:val="20"/>
        </w:rPr>
      </w:pPr>
      <w:r w:rsidRPr="0037720F">
        <w:rPr>
          <w:i/>
          <w:color w:val="FF0000"/>
          <w:sz w:val="20"/>
          <w:szCs w:val="20"/>
        </w:rPr>
        <w:t>L</w:t>
      </w:r>
      <w:r w:rsidR="00995C40" w:rsidRPr="0037720F">
        <w:rPr>
          <w:i/>
          <w:color w:val="FF0000"/>
          <w:sz w:val="20"/>
          <w:szCs w:val="20"/>
        </w:rPr>
        <w:t>edare</w:t>
      </w:r>
      <w:r w:rsidRPr="0037720F">
        <w:rPr>
          <w:i/>
          <w:color w:val="FF0000"/>
          <w:sz w:val="20"/>
          <w:szCs w:val="20"/>
        </w:rPr>
        <w:t xml:space="preserve"> </w:t>
      </w:r>
      <w:r w:rsidR="00E8284B" w:rsidRPr="0037720F">
        <w:rPr>
          <w:i/>
          <w:color w:val="FF0000"/>
          <w:sz w:val="20"/>
          <w:szCs w:val="20"/>
        </w:rPr>
        <w:t xml:space="preserve">för de olika aktiviteterna </w:t>
      </w:r>
      <w:r w:rsidRPr="0037720F">
        <w:rPr>
          <w:i/>
          <w:color w:val="FF0000"/>
          <w:sz w:val="20"/>
          <w:szCs w:val="20"/>
        </w:rPr>
        <w:t>och ev. anställd</w:t>
      </w:r>
    </w:p>
    <w:p w:rsidR="00995C40" w:rsidRDefault="00995C40" w:rsidP="00654B6B"/>
    <w:p w:rsidR="00EE4519" w:rsidRDefault="00EE4519" w:rsidP="00654B6B"/>
    <w:p w:rsidR="00995C40" w:rsidRPr="002B2128" w:rsidRDefault="00995C40" w:rsidP="00654B6B">
      <w:pPr>
        <w:rPr>
          <w:b/>
        </w:rPr>
      </w:pPr>
      <w:r w:rsidRPr="002B2128">
        <w:rPr>
          <w:b/>
        </w:rPr>
        <w:t>Ekonomi</w:t>
      </w:r>
    </w:p>
    <w:p w:rsidR="00995C40" w:rsidRPr="0037720F" w:rsidRDefault="00E8284B" w:rsidP="00654B6B">
      <w:pPr>
        <w:rPr>
          <w:i/>
          <w:color w:val="FF0000"/>
          <w:sz w:val="20"/>
          <w:szCs w:val="20"/>
        </w:rPr>
      </w:pPr>
      <w:r w:rsidRPr="0037720F">
        <w:rPr>
          <w:i/>
          <w:color w:val="FF0000"/>
          <w:sz w:val="20"/>
          <w:szCs w:val="20"/>
        </w:rPr>
        <w:tab/>
      </w:r>
      <w:r w:rsidR="002B2128" w:rsidRPr="0037720F">
        <w:rPr>
          <w:i/>
          <w:color w:val="FF0000"/>
          <w:sz w:val="20"/>
          <w:szCs w:val="20"/>
        </w:rPr>
        <w:t xml:space="preserve">Ekonomiskt rapport </w:t>
      </w:r>
      <w:r w:rsidRPr="0037720F">
        <w:rPr>
          <w:i/>
          <w:color w:val="FF0000"/>
          <w:sz w:val="20"/>
          <w:szCs w:val="20"/>
        </w:rPr>
        <w:t>samt budget för kommande år</w:t>
      </w:r>
    </w:p>
    <w:p w:rsidR="00E8284B" w:rsidRDefault="00E8284B" w:rsidP="00654B6B"/>
    <w:p w:rsidR="00EE4519" w:rsidRDefault="00EE4519" w:rsidP="00654B6B"/>
    <w:p w:rsidR="00995C40" w:rsidRPr="002B2128" w:rsidRDefault="00995C40" w:rsidP="00654B6B">
      <w:pPr>
        <w:rPr>
          <w:b/>
        </w:rPr>
      </w:pPr>
      <w:r w:rsidRPr="002B2128">
        <w:rPr>
          <w:b/>
        </w:rPr>
        <w:t>Framtidplaner och slutkommentar</w:t>
      </w:r>
    </w:p>
    <w:p w:rsidR="00A36C5D" w:rsidRPr="0037720F" w:rsidRDefault="001F1DDD" w:rsidP="001F1DDD">
      <w:pPr>
        <w:ind w:left="1304" w:firstLine="1"/>
        <w:rPr>
          <w:i/>
          <w:color w:val="FF0000"/>
          <w:sz w:val="20"/>
          <w:szCs w:val="20"/>
        </w:rPr>
      </w:pPr>
      <w:r w:rsidRPr="0037720F">
        <w:rPr>
          <w:i/>
          <w:color w:val="FF0000"/>
          <w:sz w:val="20"/>
          <w:szCs w:val="20"/>
        </w:rPr>
        <w:t xml:space="preserve">Här kan ni skriva, kortfattat, om framtidsplaner samt göra en slutkommentar på verksamhetsberättelsen. </w:t>
      </w:r>
    </w:p>
    <w:p w:rsidR="00A36C5D" w:rsidRDefault="00A36C5D" w:rsidP="00654B6B"/>
    <w:p w:rsidR="00A36C5D" w:rsidRDefault="00A36C5D" w:rsidP="00654B6B"/>
    <w:p w:rsidR="00FB64A6" w:rsidRDefault="00FB64A6" w:rsidP="00654B6B"/>
    <w:p w:rsidR="00654B6B" w:rsidRDefault="00654B6B" w:rsidP="00654B6B"/>
    <w:p w:rsidR="00FB64A6" w:rsidRDefault="00FB64A6" w:rsidP="00654B6B"/>
    <w:p w:rsidR="00654B6B" w:rsidRDefault="00654B6B" w:rsidP="00654B6B"/>
    <w:p w:rsidR="00F7659F" w:rsidRDefault="00F7659F" w:rsidP="00654B6B"/>
    <w:p w:rsidR="00654B6B" w:rsidRDefault="00654B6B" w:rsidP="00654B6B"/>
    <w:p w:rsidR="00654B6B" w:rsidRDefault="00654B6B" w:rsidP="00654B6B"/>
    <w:p w:rsidR="00654B6B" w:rsidRDefault="00654B6B" w:rsidP="00654B6B"/>
    <w:p w:rsidR="006012F8" w:rsidRDefault="006012F8" w:rsidP="00654B6B"/>
    <w:p w:rsidR="006012F8" w:rsidRPr="004D4F48" w:rsidRDefault="006012F8" w:rsidP="00654B6B">
      <w:pPr>
        <w:rPr>
          <w:b/>
        </w:rPr>
      </w:pPr>
      <w:r w:rsidRPr="004D4F48">
        <w:rPr>
          <w:b/>
        </w:rPr>
        <w:t>Uppgiftslämnare</w:t>
      </w:r>
    </w:p>
    <w:p w:rsidR="006012F8" w:rsidRDefault="006012F8" w:rsidP="00654B6B"/>
    <w:p w:rsidR="006012F8" w:rsidRDefault="006012F8" w:rsidP="00654B6B"/>
    <w:p w:rsidR="006012F8" w:rsidRDefault="002B2128" w:rsidP="00654B6B">
      <w:r>
        <w:t>____________________________________________________________________________</w:t>
      </w:r>
    </w:p>
    <w:p w:rsidR="006012F8" w:rsidRDefault="006012F8" w:rsidP="00654B6B">
      <w:r>
        <w:t>Ort och datum, underskrift</w:t>
      </w:r>
    </w:p>
    <w:p w:rsidR="006012F8" w:rsidRDefault="006012F8" w:rsidP="00654B6B"/>
    <w:p w:rsidR="006012F8" w:rsidRDefault="002B2128" w:rsidP="00654B6B">
      <w:r>
        <w:t>____________________________________________________________________________</w:t>
      </w:r>
    </w:p>
    <w:p w:rsidR="006012F8" w:rsidRDefault="002B2128" w:rsidP="00654B6B">
      <w:r>
        <w:t>Namnförtydligande</w:t>
      </w:r>
      <w:r>
        <w:tab/>
      </w:r>
      <w:r>
        <w:tab/>
      </w:r>
      <w:r w:rsidR="006012F8">
        <w:t>telefon</w:t>
      </w:r>
    </w:p>
    <w:p w:rsidR="006012F8" w:rsidRDefault="002B2128" w:rsidP="00654B6B">
      <w:r>
        <w:tab/>
      </w:r>
      <w:r>
        <w:tab/>
      </w:r>
      <w:r>
        <w:tab/>
        <w:t>___________________________________________</w:t>
      </w:r>
    </w:p>
    <w:p w:rsidR="006012F8" w:rsidRDefault="006012F8" w:rsidP="00654B6B">
      <w:r>
        <w:tab/>
      </w:r>
      <w:r>
        <w:tab/>
      </w:r>
      <w:r>
        <w:tab/>
        <w:t>e-postadress</w:t>
      </w:r>
    </w:p>
    <w:p w:rsidR="002B2128" w:rsidRPr="00D26ED8" w:rsidRDefault="002B2128" w:rsidP="00654B6B"/>
    <w:sectPr w:rsidR="002B2128" w:rsidRPr="00D26ED8" w:rsidSect="000A4BA4">
      <w:pgSz w:w="11906" w:h="16838"/>
      <w:pgMar w:top="2041" w:right="1361" w:bottom="170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charset w:val="00"/>
    <w:family w:val="swiss"/>
    <w:pitch w:val="variable"/>
    <w:sig w:usb0="00000001" w:usb1="00000000" w:usb2="00000000" w:usb3="00000000" w:csb0="00000013" w:csb1="00000000"/>
  </w:font>
  <w:font w:name="Albertus Medium">
    <w:altName w:val="Candara"/>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BBOJJ+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343A"/>
    <w:multiLevelType w:val="hybridMultilevel"/>
    <w:tmpl w:val="96D87AA0"/>
    <w:lvl w:ilvl="0" w:tplc="4524DD1C">
      <w:start w:val="1"/>
      <w:numFmt w:val="decimal"/>
      <w:pStyle w:val="Listanumrerad"/>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nsid w:val="1EB675D2"/>
    <w:multiLevelType w:val="hybridMultilevel"/>
    <w:tmpl w:val="91DAF2C6"/>
    <w:lvl w:ilvl="0" w:tplc="C1209A2E">
      <w:start w:val="1"/>
      <w:numFmt w:val="bullet"/>
      <w:pStyle w:val="Listapunkter"/>
      <w:lvlText w:val=""/>
      <w:lvlJc w:val="left"/>
      <w:pPr>
        <w:tabs>
          <w:tab w:val="num" w:pos="567"/>
        </w:tabs>
        <w:ind w:left="567" w:hanging="56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853"/>
    <w:rsid w:val="000001EF"/>
    <w:rsid w:val="00000DC7"/>
    <w:rsid w:val="00001673"/>
    <w:rsid w:val="00002A87"/>
    <w:rsid w:val="0000454D"/>
    <w:rsid w:val="00004648"/>
    <w:rsid w:val="00006646"/>
    <w:rsid w:val="000075FE"/>
    <w:rsid w:val="000109F1"/>
    <w:rsid w:val="0001110E"/>
    <w:rsid w:val="00011E1B"/>
    <w:rsid w:val="000140F6"/>
    <w:rsid w:val="00014EEB"/>
    <w:rsid w:val="00017A80"/>
    <w:rsid w:val="00021064"/>
    <w:rsid w:val="00023792"/>
    <w:rsid w:val="00023B12"/>
    <w:rsid w:val="00027791"/>
    <w:rsid w:val="00032A94"/>
    <w:rsid w:val="00032BAA"/>
    <w:rsid w:val="00043C64"/>
    <w:rsid w:val="000448FB"/>
    <w:rsid w:val="00047945"/>
    <w:rsid w:val="000513B1"/>
    <w:rsid w:val="000513B3"/>
    <w:rsid w:val="00053E6C"/>
    <w:rsid w:val="00055E52"/>
    <w:rsid w:val="0006235D"/>
    <w:rsid w:val="0006386E"/>
    <w:rsid w:val="00064375"/>
    <w:rsid w:val="00066720"/>
    <w:rsid w:val="00066F68"/>
    <w:rsid w:val="00067319"/>
    <w:rsid w:val="00067499"/>
    <w:rsid w:val="00067607"/>
    <w:rsid w:val="000700F7"/>
    <w:rsid w:val="00071349"/>
    <w:rsid w:val="000753D3"/>
    <w:rsid w:val="00086664"/>
    <w:rsid w:val="00087B14"/>
    <w:rsid w:val="00087CAB"/>
    <w:rsid w:val="00091C29"/>
    <w:rsid w:val="0009282D"/>
    <w:rsid w:val="000A4244"/>
    <w:rsid w:val="000A474F"/>
    <w:rsid w:val="000A4BA4"/>
    <w:rsid w:val="000A74ED"/>
    <w:rsid w:val="000B28A3"/>
    <w:rsid w:val="000B3721"/>
    <w:rsid w:val="000B4498"/>
    <w:rsid w:val="000B50E5"/>
    <w:rsid w:val="000B7107"/>
    <w:rsid w:val="000B74CB"/>
    <w:rsid w:val="000C0D14"/>
    <w:rsid w:val="000C44D4"/>
    <w:rsid w:val="000C4635"/>
    <w:rsid w:val="000C57F3"/>
    <w:rsid w:val="000D19F0"/>
    <w:rsid w:val="000D635D"/>
    <w:rsid w:val="000D6DB3"/>
    <w:rsid w:val="000E0049"/>
    <w:rsid w:val="000E2A85"/>
    <w:rsid w:val="000E3B3F"/>
    <w:rsid w:val="000E5C70"/>
    <w:rsid w:val="000E7B59"/>
    <w:rsid w:val="000F2F1C"/>
    <w:rsid w:val="000F4E5F"/>
    <w:rsid w:val="000F75B4"/>
    <w:rsid w:val="00111C17"/>
    <w:rsid w:val="00112859"/>
    <w:rsid w:val="001128B9"/>
    <w:rsid w:val="001133A2"/>
    <w:rsid w:val="001139B8"/>
    <w:rsid w:val="001144B3"/>
    <w:rsid w:val="0011646E"/>
    <w:rsid w:val="001173AE"/>
    <w:rsid w:val="001176EA"/>
    <w:rsid w:val="001221CD"/>
    <w:rsid w:val="001244EF"/>
    <w:rsid w:val="00124E94"/>
    <w:rsid w:val="00133D7E"/>
    <w:rsid w:val="0014026D"/>
    <w:rsid w:val="00140F70"/>
    <w:rsid w:val="00142741"/>
    <w:rsid w:val="00146E10"/>
    <w:rsid w:val="00147A44"/>
    <w:rsid w:val="00150EBD"/>
    <w:rsid w:val="00165D6B"/>
    <w:rsid w:val="0017122B"/>
    <w:rsid w:val="0017508C"/>
    <w:rsid w:val="0017611C"/>
    <w:rsid w:val="001917EB"/>
    <w:rsid w:val="00195A43"/>
    <w:rsid w:val="001A325B"/>
    <w:rsid w:val="001A4098"/>
    <w:rsid w:val="001A585B"/>
    <w:rsid w:val="001A6000"/>
    <w:rsid w:val="001A656E"/>
    <w:rsid w:val="001B1D26"/>
    <w:rsid w:val="001B65CA"/>
    <w:rsid w:val="001C1264"/>
    <w:rsid w:val="001C455B"/>
    <w:rsid w:val="001C6E8C"/>
    <w:rsid w:val="001C6F2D"/>
    <w:rsid w:val="001D2EE2"/>
    <w:rsid w:val="001D6BE2"/>
    <w:rsid w:val="001D732D"/>
    <w:rsid w:val="001D74FC"/>
    <w:rsid w:val="001E28C7"/>
    <w:rsid w:val="001E3E4B"/>
    <w:rsid w:val="001E4566"/>
    <w:rsid w:val="001E45E9"/>
    <w:rsid w:val="001E4C64"/>
    <w:rsid w:val="001E5903"/>
    <w:rsid w:val="001E6607"/>
    <w:rsid w:val="001F0F8C"/>
    <w:rsid w:val="001F1DDD"/>
    <w:rsid w:val="001F2073"/>
    <w:rsid w:val="001F2759"/>
    <w:rsid w:val="001F4833"/>
    <w:rsid w:val="001F4E03"/>
    <w:rsid w:val="001F4F94"/>
    <w:rsid w:val="001F504C"/>
    <w:rsid w:val="001F543B"/>
    <w:rsid w:val="0020190D"/>
    <w:rsid w:val="0020217A"/>
    <w:rsid w:val="0021235A"/>
    <w:rsid w:val="002150C8"/>
    <w:rsid w:val="00216270"/>
    <w:rsid w:val="00220107"/>
    <w:rsid w:val="002208C1"/>
    <w:rsid w:val="00221960"/>
    <w:rsid w:val="002222FD"/>
    <w:rsid w:val="002230E1"/>
    <w:rsid w:val="00237D09"/>
    <w:rsid w:val="00247E57"/>
    <w:rsid w:val="0025136E"/>
    <w:rsid w:val="00265781"/>
    <w:rsid w:val="00266326"/>
    <w:rsid w:val="00271389"/>
    <w:rsid w:val="00273CEE"/>
    <w:rsid w:val="00274C42"/>
    <w:rsid w:val="00275B9A"/>
    <w:rsid w:val="00276B56"/>
    <w:rsid w:val="0027768A"/>
    <w:rsid w:val="002804E2"/>
    <w:rsid w:val="00285DC0"/>
    <w:rsid w:val="002868E4"/>
    <w:rsid w:val="00287DA3"/>
    <w:rsid w:val="002921EF"/>
    <w:rsid w:val="00293ADA"/>
    <w:rsid w:val="00293D98"/>
    <w:rsid w:val="0029491E"/>
    <w:rsid w:val="00295073"/>
    <w:rsid w:val="002A13CE"/>
    <w:rsid w:val="002B2128"/>
    <w:rsid w:val="002B2A11"/>
    <w:rsid w:val="002B4260"/>
    <w:rsid w:val="002B5AAC"/>
    <w:rsid w:val="002B6235"/>
    <w:rsid w:val="002B6CF1"/>
    <w:rsid w:val="002C27EA"/>
    <w:rsid w:val="002C53E2"/>
    <w:rsid w:val="002C5997"/>
    <w:rsid w:val="002D103D"/>
    <w:rsid w:val="002E4576"/>
    <w:rsid w:val="002E728B"/>
    <w:rsid w:val="002F6557"/>
    <w:rsid w:val="002F785C"/>
    <w:rsid w:val="003029F3"/>
    <w:rsid w:val="0030596D"/>
    <w:rsid w:val="00307B64"/>
    <w:rsid w:val="00310399"/>
    <w:rsid w:val="003103E4"/>
    <w:rsid w:val="00312E40"/>
    <w:rsid w:val="003131F0"/>
    <w:rsid w:val="003135E6"/>
    <w:rsid w:val="00316613"/>
    <w:rsid w:val="003203A8"/>
    <w:rsid w:val="003230A5"/>
    <w:rsid w:val="003239A0"/>
    <w:rsid w:val="00330A75"/>
    <w:rsid w:val="0033188F"/>
    <w:rsid w:val="0033293E"/>
    <w:rsid w:val="00337090"/>
    <w:rsid w:val="00337E69"/>
    <w:rsid w:val="003419B3"/>
    <w:rsid w:val="00341D89"/>
    <w:rsid w:val="00342B13"/>
    <w:rsid w:val="003464BE"/>
    <w:rsid w:val="00346A98"/>
    <w:rsid w:val="003515F2"/>
    <w:rsid w:val="00352DC2"/>
    <w:rsid w:val="003545EF"/>
    <w:rsid w:val="00364426"/>
    <w:rsid w:val="003664E9"/>
    <w:rsid w:val="003679B5"/>
    <w:rsid w:val="003704A1"/>
    <w:rsid w:val="00370DA8"/>
    <w:rsid w:val="00371A95"/>
    <w:rsid w:val="0037690B"/>
    <w:rsid w:val="0037720F"/>
    <w:rsid w:val="0037777F"/>
    <w:rsid w:val="00377CC1"/>
    <w:rsid w:val="003822D3"/>
    <w:rsid w:val="00382658"/>
    <w:rsid w:val="0038381B"/>
    <w:rsid w:val="00383A89"/>
    <w:rsid w:val="00385E11"/>
    <w:rsid w:val="00386327"/>
    <w:rsid w:val="0038653C"/>
    <w:rsid w:val="00387D76"/>
    <w:rsid w:val="00390467"/>
    <w:rsid w:val="00391A59"/>
    <w:rsid w:val="00391E88"/>
    <w:rsid w:val="00393922"/>
    <w:rsid w:val="003957EA"/>
    <w:rsid w:val="00395D00"/>
    <w:rsid w:val="00396CCE"/>
    <w:rsid w:val="003A1366"/>
    <w:rsid w:val="003A262C"/>
    <w:rsid w:val="003A2855"/>
    <w:rsid w:val="003A6526"/>
    <w:rsid w:val="003A72B8"/>
    <w:rsid w:val="003A7417"/>
    <w:rsid w:val="003B170D"/>
    <w:rsid w:val="003B1F3B"/>
    <w:rsid w:val="003B242A"/>
    <w:rsid w:val="003B32A5"/>
    <w:rsid w:val="003B47D8"/>
    <w:rsid w:val="003B6427"/>
    <w:rsid w:val="003B7106"/>
    <w:rsid w:val="003B7C4D"/>
    <w:rsid w:val="003C335F"/>
    <w:rsid w:val="003D1D9B"/>
    <w:rsid w:val="003D4308"/>
    <w:rsid w:val="003D5414"/>
    <w:rsid w:val="003D5665"/>
    <w:rsid w:val="003E138B"/>
    <w:rsid w:val="003E157D"/>
    <w:rsid w:val="003E1B20"/>
    <w:rsid w:val="003E36ED"/>
    <w:rsid w:val="003E5600"/>
    <w:rsid w:val="003E59B9"/>
    <w:rsid w:val="003F3F90"/>
    <w:rsid w:val="003F56C3"/>
    <w:rsid w:val="003F5935"/>
    <w:rsid w:val="003F738B"/>
    <w:rsid w:val="00400CBC"/>
    <w:rsid w:val="00403594"/>
    <w:rsid w:val="00403656"/>
    <w:rsid w:val="00404BA0"/>
    <w:rsid w:val="00405ACB"/>
    <w:rsid w:val="00407D9F"/>
    <w:rsid w:val="00411D2E"/>
    <w:rsid w:val="0041553E"/>
    <w:rsid w:val="004202E5"/>
    <w:rsid w:val="00420622"/>
    <w:rsid w:val="00426AF6"/>
    <w:rsid w:val="00426C6F"/>
    <w:rsid w:val="0043292B"/>
    <w:rsid w:val="004359E8"/>
    <w:rsid w:val="00437508"/>
    <w:rsid w:val="00437677"/>
    <w:rsid w:val="00437E44"/>
    <w:rsid w:val="00437EF9"/>
    <w:rsid w:val="00440B77"/>
    <w:rsid w:val="00443AC8"/>
    <w:rsid w:val="00446C0D"/>
    <w:rsid w:val="00447142"/>
    <w:rsid w:val="00447812"/>
    <w:rsid w:val="004510C3"/>
    <w:rsid w:val="00453A78"/>
    <w:rsid w:val="004554E4"/>
    <w:rsid w:val="00456940"/>
    <w:rsid w:val="004606B8"/>
    <w:rsid w:val="00464C8D"/>
    <w:rsid w:val="004655E4"/>
    <w:rsid w:val="004716B4"/>
    <w:rsid w:val="0047573B"/>
    <w:rsid w:val="00485004"/>
    <w:rsid w:val="00485B33"/>
    <w:rsid w:val="00485D2D"/>
    <w:rsid w:val="00486D35"/>
    <w:rsid w:val="00490091"/>
    <w:rsid w:val="00491D9E"/>
    <w:rsid w:val="00492413"/>
    <w:rsid w:val="00493FF6"/>
    <w:rsid w:val="00494AAD"/>
    <w:rsid w:val="00495781"/>
    <w:rsid w:val="00495907"/>
    <w:rsid w:val="00495DEB"/>
    <w:rsid w:val="004A0CEB"/>
    <w:rsid w:val="004A39A5"/>
    <w:rsid w:val="004A3B24"/>
    <w:rsid w:val="004A424C"/>
    <w:rsid w:val="004A4E61"/>
    <w:rsid w:val="004A67B0"/>
    <w:rsid w:val="004A75C7"/>
    <w:rsid w:val="004B44F9"/>
    <w:rsid w:val="004B5DFB"/>
    <w:rsid w:val="004B6548"/>
    <w:rsid w:val="004B6B35"/>
    <w:rsid w:val="004B6BEE"/>
    <w:rsid w:val="004C09E6"/>
    <w:rsid w:val="004C1722"/>
    <w:rsid w:val="004C1F22"/>
    <w:rsid w:val="004C210C"/>
    <w:rsid w:val="004C3095"/>
    <w:rsid w:val="004C546D"/>
    <w:rsid w:val="004C5F60"/>
    <w:rsid w:val="004C7B93"/>
    <w:rsid w:val="004D216A"/>
    <w:rsid w:val="004D4867"/>
    <w:rsid w:val="004D4F48"/>
    <w:rsid w:val="004E2095"/>
    <w:rsid w:val="004F1AFF"/>
    <w:rsid w:val="004F234B"/>
    <w:rsid w:val="004F348D"/>
    <w:rsid w:val="004F3DFF"/>
    <w:rsid w:val="005011D6"/>
    <w:rsid w:val="00502A5E"/>
    <w:rsid w:val="00502BEC"/>
    <w:rsid w:val="005065BB"/>
    <w:rsid w:val="005131D2"/>
    <w:rsid w:val="0051398C"/>
    <w:rsid w:val="00514EB8"/>
    <w:rsid w:val="00515352"/>
    <w:rsid w:val="00517CB3"/>
    <w:rsid w:val="005207CA"/>
    <w:rsid w:val="00522229"/>
    <w:rsid w:val="005226A4"/>
    <w:rsid w:val="00523228"/>
    <w:rsid w:val="00523B6C"/>
    <w:rsid w:val="005263E7"/>
    <w:rsid w:val="00530B7F"/>
    <w:rsid w:val="00532691"/>
    <w:rsid w:val="00534E5B"/>
    <w:rsid w:val="00541DE6"/>
    <w:rsid w:val="005436A3"/>
    <w:rsid w:val="00547897"/>
    <w:rsid w:val="00553688"/>
    <w:rsid w:val="00562FB7"/>
    <w:rsid w:val="00563251"/>
    <w:rsid w:val="005760FE"/>
    <w:rsid w:val="0058001C"/>
    <w:rsid w:val="00585400"/>
    <w:rsid w:val="00585CAE"/>
    <w:rsid w:val="00585F54"/>
    <w:rsid w:val="00587A4E"/>
    <w:rsid w:val="0059075D"/>
    <w:rsid w:val="00590D65"/>
    <w:rsid w:val="00592913"/>
    <w:rsid w:val="005930F4"/>
    <w:rsid w:val="005A1EFD"/>
    <w:rsid w:val="005A33A4"/>
    <w:rsid w:val="005A3D55"/>
    <w:rsid w:val="005A3EE8"/>
    <w:rsid w:val="005A59F1"/>
    <w:rsid w:val="005A78FC"/>
    <w:rsid w:val="005A7A7C"/>
    <w:rsid w:val="005B2407"/>
    <w:rsid w:val="005B31FF"/>
    <w:rsid w:val="005B5C21"/>
    <w:rsid w:val="005B66D9"/>
    <w:rsid w:val="005B7B5B"/>
    <w:rsid w:val="005C35C6"/>
    <w:rsid w:val="005D3CD8"/>
    <w:rsid w:val="005E0580"/>
    <w:rsid w:val="005E36BD"/>
    <w:rsid w:val="006012F8"/>
    <w:rsid w:val="00603B8B"/>
    <w:rsid w:val="00604614"/>
    <w:rsid w:val="00604B1B"/>
    <w:rsid w:val="00607443"/>
    <w:rsid w:val="006135A3"/>
    <w:rsid w:val="006140A4"/>
    <w:rsid w:val="0061733B"/>
    <w:rsid w:val="006222A8"/>
    <w:rsid w:val="00622D2C"/>
    <w:rsid w:val="00623D01"/>
    <w:rsid w:val="0062435B"/>
    <w:rsid w:val="00624B06"/>
    <w:rsid w:val="00625FF3"/>
    <w:rsid w:val="00633197"/>
    <w:rsid w:val="00640A5D"/>
    <w:rsid w:val="0064158D"/>
    <w:rsid w:val="00645EE8"/>
    <w:rsid w:val="00646A0C"/>
    <w:rsid w:val="006479A9"/>
    <w:rsid w:val="00650EA9"/>
    <w:rsid w:val="00651E9F"/>
    <w:rsid w:val="00654B6B"/>
    <w:rsid w:val="00655CEC"/>
    <w:rsid w:val="00656548"/>
    <w:rsid w:val="006569E8"/>
    <w:rsid w:val="00660683"/>
    <w:rsid w:val="0066259C"/>
    <w:rsid w:val="00664A32"/>
    <w:rsid w:val="00665574"/>
    <w:rsid w:val="00665C71"/>
    <w:rsid w:val="006679AE"/>
    <w:rsid w:val="00671559"/>
    <w:rsid w:val="00671BF5"/>
    <w:rsid w:val="00671C49"/>
    <w:rsid w:val="00680760"/>
    <w:rsid w:val="00680DBE"/>
    <w:rsid w:val="00681250"/>
    <w:rsid w:val="00683C07"/>
    <w:rsid w:val="006858CA"/>
    <w:rsid w:val="00686B17"/>
    <w:rsid w:val="00690CAE"/>
    <w:rsid w:val="00690F64"/>
    <w:rsid w:val="00692CAB"/>
    <w:rsid w:val="00693113"/>
    <w:rsid w:val="00694C93"/>
    <w:rsid w:val="006A0570"/>
    <w:rsid w:val="006A0CF1"/>
    <w:rsid w:val="006A16BB"/>
    <w:rsid w:val="006A7027"/>
    <w:rsid w:val="006B2BE7"/>
    <w:rsid w:val="006B3958"/>
    <w:rsid w:val="006B52AD"/>
    <w:rsid w:val="006B72EE"/>
    <w:rsid w:val="006C3110"/>
    <w:rsid w:val="006C5634"/>
    <w:rsid w:val="006D27C5"/>
    <w:rsid w:val="006D3329"/>
    <w:rsid w:val="006D4181"/>
    <w:rsid w:val="006D535C"/>
    <w:rsid w:val="006D5F62"/>
    <w:rsid w:val="006E1939"/>
    <w:rsid w:val="006E3179"/>
    <w:rsid w:val="006E3D2E"/>
    <w:rsid w:val="006F5C31"/>
    <w:rsid w:val="007009B3"/>
    <w:rsid w:val="00702BA1"/>
    <w:rsid w:val="00704534"/>
    <w:rsid w:val="00704DA6"/>
    <w:rsid w:val="00705267"/>
    <w:rsid w:val="007073AE"/>
    <w:rsid w:val="007130E5"/>
    <w:rsid w:val="007209BF"/>
    <w:rsid w:val="00722137"/>
    <w:rsid w:val="00722F8F"/>
    <w:rsid w:val="00725C6C"/>
    <w:rsid w:val="00740190"/>
    <w:rsid w:val="00741E1A"/>
    <w:rsid w:val="00742A01"/>
    <w:rsid w:val="00742F22"/>
    <w:rsid w:val="00747830"/>
    <w:rsid w:val="0075535F"/>
    <w:rsid w:val="007575E7"/>
    <w:rsid w:val="00757F8B"/>
    <w:rsid w:val="00760D03"/>
    <w:rsid w:val="00760D7B"/>
    <w:rsid w:val="0076455C"/>
    <w:rsid w:val="00767372"/>
    <w:rsid w:val="0077232A"/>
    <w:rsid w:val="00773EB1"/>
    <w:rsid w:val="0077647E"/>
    <w:rsid w:val="00777537"/>
    <w:rsid w:val="0078002D"/>
    <w:rsid w:val="00781972"/>
    <w:rsid w:val="00781C41"/>
    <w:rsid w:val="007831B6"/>
    <w:rsid w:val="007854FD"/>
    <w:rsid w:val="00786150"/>
    <w:rsid w:val="00786BD1"/>
    <w:rsid w:val="007914A3"/>
    <w:rsid w:val="007921E0"/>
    <w:rsid w:val="007942B3"/>
    <w:rsid w:val="00794735"/>
    <w:rsid w:val="0079727B"/>
    <w:rsid w:val="007A0294"/>
    <w:rsid w:val="007A317F"/>
    <w:rsid w:val="007A5909"/>
    <w:rsid w:val="007A7D70"/>
    <w:rsid w:val="007C38FA"/>
    <w:rsid w:val="007C4031"/>
    <w:rsid w:val="007C4835"/>
    <w:rsid w:val="007D4128"/>
    <w:rsid w:val="007E0365"/>
    <w:rsid w:val="007E2078"/>
    <w:rsid w:val="007E6779"/>
    <w:rsid w:val="007F0070"/>
    <w:rsid w:val="007F197C"/>
    <w:rsid w:val="007F1DC8"/>
    <w:rsid w:val="007F4414"/>
    <w:rsid w:val="00801E58"/>
    <w:rsid w:val="00804D49"/>
    <w:rsid w:val="008103BD"/>
    <w:rsid w:val="00814210"/>
    <w:rsid w:val="00815190"/>
    <w:rsid w:val="00815341"/>
    <w:rsid w:val="00816287"/>
    <w:rsid w:val="008169F9"/>
    <w:rsid w:val="00816C83"/>
    <w:rsid w:val="00816FB1"/>
    <w:rsid w:val="008204B8"/>
    <w:rsid w:val="008229A9"/>
    <w:rsid w:val="00825777"/>
    <w:rsid w:val="008269D2"/>
    <w:rsid w:val="00826CBA"/>
    <w:rsid w:val="00833260"/>
    <w:rsid w:val="008340BA"/>
    <w:rsid w:val="00836D1F"/>
    <w:rsid w:val="00836F41"/>
    <w:rsid w:val="008406FA"/>
    <w:rsid w:val="00840981"/>
    <w:rsid w:val="00840D81"/>
    <w:rsid w:val="00846520"/>
    <w:rsid w:val="008509EC"/>
    <w:rsid w:val="00852EEC"/>
    <w:rsid w:val="00853007"/>
    <w:rsid w:val="008635D3"/>
    <w:rsid w:val="008645E5"/>
    <w:rsid w:val="0086780E"/>
    <w:rsid w:val="00867D3E"/>
    <w:rsid w:val="0087504C"/>
    <w:rsid w:val="008751D7"/>
    <w:rsid w:val="00875BCF"/>
    <w:rsid w:val="00880566"/>
    <w:rsid w:val="00881769"/>
    <w:rsid w:val="00884107"/>
    <w:rsid w:val="0089010C"/>
    <w:rsid w:val="00892E18"/>
    <w:rsid w:val="00894550"/>
    <w:rsid w:val="00896A4E"/>
    <w:rsid w:val="008B01BB"/>
    <w:rsid w:val="008B1681"/>
    <w:rsid w:val="008B3B88"/>
    <w:rsid w:val="008B4924"/>
    <w:rsid w:val="008C0379"/>
    <w:rsid w:val="008C0756"/>
    <w:rsid w:val="008C1910"/>
    <w:rsid w:val="008C4109"/>
    <w:rsid w:val="008C434D"/>
    <w:rsid w:val="008C499F"/>
    <w:rsid w:val="008C5A10"/>
    <w:rsid w:val="008C74D6"/>
    <w:rsid w:val="008D0ECB"/>
    <w:rsid w:val="008D2E30"/>
    <w:rsid w:val="008D32B2"/>
    <w:rsid w:val="008D4E96"/>
    <w:rsid w:val="008D7483"/>
    <w:rsid w:val="008D7CED"/>
    <w:rsid w:val="008D7F87"/>
    <w:rsid w:val="008E1A3A"/>
    <w:rsid w:val="008E23AB"/>
    <w:rsid w:val="008E31CF"/>
    <w:rsid w:val="008E620E"/>
    <w:rsid w:val="008F1B3A"/>
    <w:rsid w:val="008F336A"/>
    <w:rsid w:val="008F5206"/>
    <w:rsid w:val="008F7095"/>
    <w:rsid w:val="00901C71"/>
    <w:rsid w:val="00901FAD"/>
    <w:rsid w:val="009022B7"/>
    <w:rsid w:val="0091281C"/>
    <w:rsid w:val="00915E5E"/>
    <w:rsid w:val="00917FA3"/>
    <w:rsid w:val="00922A5E"/>
    <w:rsid w:val="00923F35"/>
    <w:rsid w:val="00924408"/>
    <w:rsid w:val="00926108"/>
    <w:rsid w:val="00926966"/>
    <w:rsid w:val="009270A8"/>
    <w:rsid w:val="009314B5"/>
    <w:rsid w:val="00933C4E"/>
    <w:rsid w:val="009346EA"/>
    <w:rsid w:val="00934E79"/>
    <w:rsid w:val="0093690B"/>
    <w:rsid w:val="00936FE6"/>
    <w:rsid w:val="0094199C"/>
    <w:rsid w:val="00945475"/>
    <w:rsid w:val="00947EF2"/>
    <w:rsid w:val="00951F3D"/>
    <w:rsid w:val="0095327F"/>
    <w:rsid w:val="00954AFF"/>
    <w:rsid w:val="00955041"/>
    <w:rsid w:val="009554D0"/>
    <w:rsid w:val="009575DE"/>
    <w:rsid w:val="00957CEB"/>
    <w:rsid w:val="00964D26"/>
    <w:rsid w:val="00965039"/>
    <w:rsid w:val="009700C3"/>
    <w:rsid w:val="00976344"/>
    <w:rsid w:val="0097640B"/>
    <w:rsid w:val="009800D1"/>
    <w:rsid w:val="00980CAE"/>
    <w:rsid w:val="0098353B"/>
    <w:rsid w:val="0098734F"/>
    <w:rsid w:val="009879B0"/>
    <w:rsid w:val="00990C25"/>
    <w:rsid w:val="00992A74"/>
    <w:rsid w:val="00994D5A"/>
    <w:rsid w:val="00995C40"/>
    <w:rsid w:val="0099662B"/>
    <w:rsid w:val="009977D5"/>
    <w:rsid w:val="00997A2E"/>
    <w:rsid w:val="00997FD1"/>
    <w:rsid w:val="009A1889"/>
    <w:rsid w:val="009A4C5F"/>
    <w:rsid w:val="009A4FE2"/>
    <w:rsid w:val="009A5C3B"/>
    <w:rsid w:val="009B4FD9"/>
    <w:rsid w:val="009B5B24"/>
    <w:rsid w:val="009B7AF2"/>
    <w:rsid w:val="009B7D31"/>
    <w:rsid w:val="009C031D"/>
    <w:rsid w:val="009C0394"/>
    <w:rsid w:val="009C0CF0"/>
    <w:rsid w:val="009C3EB4"/>
    <w:rsid w:val="009C75EC"/>
    <w:rsid w:val="009D1471"/>
    <w:rsid w:val="009D151F"/>
    <w:rsid w:val="009D5A32"/>
    <w:rsid w:val="009D6DBC"/>
    <w:rsid w:val="009D7FF1"/>
    <w:rsid w:val="009E33B7"/>
    <w:rsid w:val="009E38D3"/>
    <w:rsid w:val="009F023C"/>
    <w:rsid w:val="009F35B7"/>
    <w:rsid w:val="009F3F35"/>
    <w:rsid w:val="009F5FB9"/>
    <w:rsid w:val="00A0176D"/>
    <w:rsid w:val="00A01BA4"/>
    <w:rsid w:val="00A030F7"/>
    <w:rsid w:val="00A0696D"/>
    <w:rsid w:val="00A06DCF"/>
    <w:rsid w:val="00A0745A"/>
    <w:rsid w:val="00A13AEE"/>
    <w:rsid w:val="00A17ABF"/>
    <w:rsid w:val="00A218D6"/>
    <w:rsid w:val="00A2193F"/>
    <w:rsid w:val="00A21E1C"/>
    <w:rsid w:val="00A2224B"/>
    <w:rsid w:val="00A25231"/>
    <w:rsid w:val="00A26AEA"/>
    <w:rsid w:val="00A26C87"/>
    <w:rsid w:val="00A26D77"/>
    <w:rsid w:val="00A325CF"/>
    <w:rsid w:val="00A33350"/>
    <w:rsid w:val="00A3395E"/>
    <w:rsid w:val="00A34E45"/>
    <w:rsid w:val="00A36C5D"/>
    <w:rsid w:val="00A40090"/>
    <w:rsid w:val="00A450B9"/>
    <w:rsid w:val="00A45CCB"/>
    <w:rsid w:val="00A501F7"/>
    <w:rsid w:val="00A50B9A"/>
    <w:rsid w:val="00A50E1B"/>
    <w:rsid w:val="00A525CB"/>
    <w:rsid w:val="00A5281D"/>
    <w:rsid w:val="00A535D2"/>
    <w:rsid w:val="00A54886"/>
    <w:rsid w:val="00A6661B"/>
    <w:rsid w:val="00A67BC9"/>
    <w:rsid w:val="00A735A5"/>
    <w:rsid w:val="00A73A25"/>
    <w:rsid w:val="00A74984"/>
    <w:rsid w:val="00A74C67"/>
    <w:rsid w:val="00A75B1A"/>
    <w:rsid w:val="00A86072"/>
    <w:rsid w:val="00A8734B"/>
    <w:rsid w:val="00A95442"/>
    <w:rsid w:val="00A96B47"/>
    <w:rsid w:val="00AA05DC"/>
    <w:rsid w:val="00AA4886"/>
    <w:rsid w:val="00AA4D53"/>
    <w:rsid w:val="00AA505F"/>
    <w:rsid w:val="00AA5EEF"/>
    <w:rsid w:val="00AB1081"/>
    <w:rsid w:val="00AB1296"/>
    <w:rsid w:val="00AB1651"/>
    <w:rsid w:val="00AB3E7A"/>
    <w:rsid w:val="00AB42C4"/>
    <w:rsid w:val="00AB6162"/>
    <w:rsid w:val="00AB61EA"/>
    <w:rsid w:val="00AB6490"/>
    <w:rsid w:val="00AB7D8D"/>
    <w:rsid w:val="00AC020C"/>
    <w:rsid w:val="00AC2C48"/>
    <w:rsid w:val="00AC439E"/>
    <w:rsid w:val="00AC4965"/>
    <w:rsid w:val="00AC4EC7"/>
    <w:rsid w:val="00AC6CCC"/>
    <w:rsid w:val="00AD09E5"/>
    <w:rsid w:val="00AD3611"/>
    <w:rsid w:val="00AD42F4"/>
    <w:rsid w:val="00AD597B"/>
    <w:rsid w:val="00AD7264"/>
    <w:rsid w:val="00AD775D"/>
    <w:rsid w:val="00AE12C2"/>
    <w:rsid w:val="00AE2E61"/>
    <w:rsid w:val="00AE36D7"/>
    <w:rsid w:val="00AE3A05"/>
    <w:rsid w:val="00AE67C1"/>
    <w:rsid w:val="00AE6952"/>
    <w:rsid w:val="00AF442F"/>
    <w:rsid w:val="00AF5EDF"/>
    <w:rsid w:val="00AF6ECC"/>
    <w:rsid w:val="00AF7554"/>
    <w:rsid w:val="00B02DF1"/>
    <w:rsid w:val="00B04314"/>
    <w:rsid w:val="00B04DCF"/>
    <w:rsid w:val="00B06B6B"/>
    <w:rsid w:val="00B11A02"/>
    <w:rsid w:val="00B11B45"/>
    <w:rsid w:val="00B12258"/>
    <w:rsid w:val="00B12D84"/>
    <w:rsid w:val="00B13040"/>
    <w:rsid w:val="00B1392C"/>
    <w:rsid w:val="00B1561A"/>
    <w:rsid w:val="00B1591D"/>
    <w:rsid w:val="00B167B1"/>
    <w:rsid w:val="00B17A92"/>
    <w:rsid w:val="00B20847"/>
    <w:rsid w:val="00B20F1E"/>
    <w:rsid w:val="00B25E1B"/>
    <w:rsid w:val="00B26245"/>
    <w:rsid w:val="00B26320"/>
    <w:rsid w:val="00B316BC"/>
    <w:rsid w:val="00B31C29"/>
    <w:rsid w:val="00B31C88"/>
    <w:rsid w:val="00B3523D"/>
    <w:rsid w:val="00B35974"/>
    <w:rsid w:val="00B41C00"/>
    <w:rsid w:val="00B47A43"/>
    <w:rsid w:val="00B508B3"/>
    <w:rsid w:val="00B51341"/>
    <w:rsid w:val="00B52A27"/>
    <w:rsid w:val="00B53647"/>
    <w:rsid w:val="00B548E6"/>
    <w:rsid w:val="00B5607C"/>
    <w:rsid w:val="00B610E7"/>
    <w:rsid w:val="00B629A9"/>
    <w:rsid w:val="00B62BAE"/>
    <w:rsid w:val="00B639DA"/>
    <w:rsid w:val="00B65411"/>
    <w:rsid w:val="00B74668"/>
    <w:rsid w:val="00B76B3B"/>
    <w:rsid w:val="00B779F6"/>
    <w:rsid w:val="00B80088"/>
    <w:rsid w:val="00B80141"/>
    <w:rsid w:val="00B811C3"/>
    <w:rsid w:val="00B81CB4"/>
    <w:rsid w:val="00B832AF"/>
    <w:rsid w:val="00B83AC3"/>
    <w:rsid w:val="00B845AB"/>
    <w:rsid w:val="00B8545C"/>
    <w:rsid w:val="00B924EB"/>
    <w:rsid w:val="00B92DA1"/>
    <w:rsid w:val="00B933DC"/>
    <w:rsid w:val="00B940A1"/>
    <w:rsid w:val="00B940CC"/>
    <w:rsid w:val="00B97853"/>
    <w:rsid w:val="00BA020E"/>
    <w:rsid w:val="00BA6116"/>
    <w:rsid w:val="00BA66DC"/>
    <w:rsid w:val="00BA744F"/>
    <w:rsid w:val="00BB073B"/>
    <w:rsid w:val="00BB0927"/>
    <w:rsid w:val="00BB185A"/>
    <w:rsid w:val="00BC03E4"/>
    <w:rsid w:val="00BC0680"/>
    <w:rsid w:val="00BC5B81"/>
    <w:rsid w:val="00BC6912"/>
    <w:rsid w:val="00BD03F3"/>
    <w:rsid w:val="00BD1ACE"/>
    <w:rsid w:val="00BD212D"/>
    <w:rsid w:val="00BD3782"/>
    <w:rsid w:val="00BE066F"/>
    <w:rsid w:val="00BE0E35"/>
    <w:rsid w:val="00BE5EEB"/>
    <w:rsid w:val="00BE7473"/>
    <w:rsid w:val="00BE7563"/>
    <w:rsid w:val="00BF21E5"/>
    <w:rsid w:val="00BF2910"/>
    <w:rsid w:val="00BF3E9F"/>
    <w:rsid w:val="00BF453B"/>
    <w:rsid w:val="00BF4EEE"/>
    <w:rsid w:val="00BF56E9"/>
    <w:rsid w:val="00BF5840"/>
    <w:rsid w:val="00BF6CE5"/>
    <w:rsid w:val="00C027A3"/>
    <w:rsid w:val="00C02AFF"/>
    <w:rsid w:val="00C07751"/>
    <w:rsid w:val="00C1168C"/>
    <w:rsid w:val="00C11A64"/>
    <w:rsid w:val="00C206DF"/>
    <w:rsid w:val="00C21800"/>
    <w:rsid w:val="00C2307C"/>
    <w:rsid w:val="00C31455"/>
    <w:rsid w:val="00C31ABA"/>
    <w:rsid w:val="00C414AB"/>
    <w:rsid w:val="00C41FA6"/>
    <w:rsid w:val="00C4330E"/>
    <w:rsid w:val="00C43DE1"/>
    <w:rsid w:val="00C45E64"/>
    <w:rsid w:val="00C47054"/>
    <w:rsid w:val="00C51DCA"/>
    <w:rsid w:val="00C5241F"/>
    <w:rsid w:val="00C53479"/>
    <w:rsid w:val="00C5361C"/>
    <w:rsid w:val="00C565DB"/>
    <w:rsid w:val="00C60734"/>
    <w:rsid w:val="00C646EC"/>
    <w:rsid w:val="00C6511D"/>
    <w:rsid w:val="00C66308"/>
    <w:rsid w:val="00C677AF"/>
    <w:rsid w:val="00C72A51"/>
    <w:rsid w:val="00C738E4"/>
    <w:rsid w:val="00C74C1B"/>
    <w:rsid w:val="00C8136C"/>
    <w:rsid w:val="00C81C39"/>
    <w:rsid w:val="00C861EA"/>
    <w:rsid w:val="00C877F8"/>
    <w:rsid w:val="00C91435"/>
    <w:rsid w:val="00C94E94"/>
    <w:rsid w:val="00C95DE1"/>
    <w:rsid w:val="00C96222"/>
    <w:rsid w:val="00CA2AAD"/>
    <w:rsid w:val="00CA2C8A"/>
    <w:rsid w:val="00CA6324"/>
    <w:rsid w:val="00CB13A7"/>
    <w:rsid w:val="00CB5C88"/>
    <w:rsid w:val="00CB6E35"/>
    <w:rsid w:val="00CC1809"/>
    <w:rsid w:val="00CC2216"/>
    <w:rsid w:val="00CC2EAD"/>
    <w:rsid w:val="00CD1E00"/>
    <w:rsid w:val="00CD2569"/>
    <w:rsid w:val="00CD3342"/>
    <w:rsid w:val="00CD441C"/>
    <w:rsid w:val="00CD476B"/>
    <w:rsid w:val="00CD5FA1"/>
    <w:rsid w:val="00CD71CB"/>
    <w:rsid w:val="00CE0F2B"/>
    <w:rsid w:val="00CE150C"/>
    <w:rsid w:val="00CE4634"/>
    <w:rsid w:val="00CE5AB0"/>
    <w:rsid w:val="00CE655E"/>
    <w:rsid w:val="00CE684A"/>
    <w:rsid w:val="00CF6008"/>
    <w:rsid w:val="00CF73F7"/>
    <w:rsid w:val="00CF79E8"/>
    <w:rsid w:val="00D003F9"/>
    <w:rsid w:val="00D020EA"/>
    <w:rsid w:val="00D05C90"/>
    <w:rsid w:val="00D109A0"/>
    <w:rsid w:val="00D142DA"/>
    <w:rsid w:val="00D17590"/>
    <w:rsid w:val="00D21F49"/>
    <w:rsid w:val="00D23701"/>
    <w:rsid w:val="00D2439E"/>
    <w:rsid w:val="00D26C15"/>
    <w:rsid w:val="00D26ED8"/>
    <w:rsid w:val="00D30A5D"/>
    <w:rsid w:val="00D3235C"/>
    <w:rsid w:val="00D33BC9"/>
    <w:rsid w:val="00D34E79"/>
    <w:rsid w:val="00D350FA"/>
    <w:rsid w:val="00D3517B"/>
    <w:rsid w:val="00D37EAE"/>
    <w:rsid w:val="00D45834"/>
    <w:rsid w:val="00D47156"/>
    <w:rsid w:val="00D47B04"/>
    <w:rsid w:val="00D5039E"/>
    <w:rsid w:val="00D51CD3"/>
    <w:rsid w:val="00D54BD4"/>
    <w:rsid w:val="00D54C2A"/>
    <w:rsid w:val="00D61DDC"/>
    <w:rsid w:val="00D627DB"/>
    <w:rsid w:val="00D64D99"/>
    <w:rsid w:val="00D73384"/>
    <w:rsid w:val="00D7562B"/>
    <w:rsid w:val="00D77662"/>
    <w:rsid w:val="00D811C8"/>
    <w:rsid w:val="00D82232"/>
    <w:rsid w:val="00D822F3"/>
    <w:rsid w:val="00D8566C"/>
    <w:rsid w:val="00D85BDA"/>
    <w:rsid w:val="00D86B99"/>
    <w:rsid w:val="00D8774E"/>
    <w:rsid w:val="00D91482"/>
    <w:rsid w:val="00D92815"/>
    <w:rsid w:val="00D975C6"/>
    <w:rsid w:val="00DA0812"/>
    <w:rsid w:val="00DA236F"/>
    <w:rsid w:val="00DA5386"/>
    <w:rsid w:val="00DB12CE"/>
    <w:rsid w:val="00DB21F2"/>
    <w:rsid w:val="00DB3220"/>
    <w:rsid w:val="00DB7612"/>
    <w:rsid w:val="00DB7B1D"/>
    <w:rsid w:val="00DC064D"/>
    <w:rsid w:val="00DC2228"/>
    <w:rsid w:val="00DC4EE6"/>
    <w:rsid w:val="00DD0860"/>
    <w:rsid w:val="00DD2465"/>
    <w:rsid w:val="00DD3F87"/>
    <w:rsid w:val="00DE082A"/>
    <w:rsid w:val="00DE17DA"/>
    <w:rsid w:val="00DE19C2"/>
    <w:rsid w:val="00DE2C25"/>
    <w:rsid w:val="00DE31C7"/>
    <w:rsid w:val="00DE39C5"/>
    <w:rsid w:val="00DE69B3"/>
    <w:rsid w:val="00DF0732"/>
    <w:rsid w:val="00DF0D00"/>
    <w:rsid w:val="00DF27CA"/>
    <w:rsid w:val="00DF2BC8"/>
    <w:rsid w:val="00DF2BDD"/>
    <w:rsid w:val="00DF5119"/>
    <w:rsid w:val="00DF5196"/>
    <w:rsid w:val="00DF6D2F"/>
    <w:rsid w:val="00DF7DF7"/>
    <w:rsid w:val="00DF7EA7"/>
    <w:rsid w:val="00E00AD5"/>
    <w:rsid w:val="00E01B5D"/>
    <w:rsid w:val="00E02BE7"/>
    <w:rsid w:val="00E03AAF"/>
    <w:rsid w:val="00E04417"/>
    <w:rsid w:val="00E04968"/>
    <w:rsid w:val="00E04C6D"/>
    <w:rsid w:val="00E06CBE"/>
    <w:rsid w:val="00E10A71"/>
    <w:rsid w:val="00E10D25"/>
    <w:rsid w:val="00E11496"/>
    <w:rsid w:val="00E118B9"/>
    <w:rsid w:val="00E12548"/>
    <w:rsid w:val="00E12F34"/>
    <w:rsid w:val="00E12F37"/>
    <w:rsid w:val="00E14611"/>
    <w:rsid w:val="00E2037C"/>
    <w:rsid w:val="00E217ED"/>
    <w:rsid w:val="00E21C5B"/>
    <w:rsid w:val="00E22C40"/>
    <w:rsid w:val="00E24098"/>
    <w:rsid w:val="00E24AC2"/>
    <w:rsid w:val="00E253CF"/>
    <w:rsid w:val="00E25D55"/>
    <w:rsid w:val="00E2646C"/>
    <w:rsid w:val="00E30E0A"/>
    <w:rsid w:val="00E33CE1"/>
    <w:rsid w:val="00E35C0A"/>
    <w:rsid w:val="00E423EF"/>
    <w:rsid w:val="00E42F33"/>
    <w:rsid w:val="00E51354"/>
    <w:rsid w:val="00E5339C"/>
    <w:rsid w:val="00E5377F"/>
    <w:rsid w:val="00E538D2"/>
    <w:rsid w:val="00E57E74"/>
    <w:rsid w:val="00E602BF"/>
    <w:rsid w:val="00E614F0"/>
    <w:rsid w:val="00E645D3"/>
    <w:rsid w:val="00E6523D"/>
    <w:rsid w:val="00E6708A"/>
    <w:rsid w:val="00E72DE3"/>
    <w:rsid w:val="00E73482"/>
    <w:rsid w:val="00E73A6B"/>
    <w:rsid w:val="00E74704"/>
    <w:rsid w:val="00E74CB4"/>
    <w:rsid w:val="00E76A01"/>
    <w:rsid w:val="00E8084D"/>
    <w:rsid w:val="00E8124A"/>
    <w:rsid w:val="00E8254D"/>
    <w:rsid w:val="00E8284B"/>
    <w:rsid w:val="00E82D86"/>
    <w:rsid w:val="00E85D09"/>
    <w:rsid w:val="00E923D0"/>
    <w:rsid w:val="00E95902"/>
    <w:rsid w:val="00E95A27"/>
    <w:rsid w:val="00E97DDD"/>
    <w:rsid w:val="00EA14A4"/>
    <w:rsid w:val="00EA3AEE"/>
    <w:rsid w:val="00EA4066"/>
    <w:rsid w:val="00EA43EC"/>
    <w:rsid w:val="00EA4A4B"/>
    <w:rsid w:val="00EA578E"/>
    <w:rsid w:val="00EA6E3F"/>
    <w:rsid w:val="00EA750F"/>
    <w:rsid w:val="00EB0437"/>
    <w:rsid w:val="00EB3C8D"/>
    <w:rsid w:val="00EB40F3"/>
    <w:rsid w:val="00EB44EC"/>
    <w:rsid w:val="00EB718B"/>
    <w:rsid w:val="00EC3D8B"/>
    <w:rsid w:val="00EC4303"/>
    <w:rsid w:val="00ED23C5"/>
    <w:rsid w:val="00ED5D58"/>
    <w:rsid w:val="00EE051F"/>
    <w:rsid w:val="00EE0BFD"/>
    <w:rsid w:val="00EE165C"/>
    <w:rsid w:val="00EE360F"/>
    <w:rsid w:val="00EE4519"/>
    <w:rsid w:val="00EE71EA"/>
    <w:rsid w:val="00EF2E1D"/>
    <w:rsid w:val="00EF3F29"/>
    <w:rsid w:val="00EF5308"/>
    <w:rsid w:val="00EF77A7"/>
    <w:rsid w:val="00F02A17"/>
    <w:rsid w:val="00F0494B"/>
    <w:rsid w:val="00F07A93"/>
    <w:rsid w:val="00F12098"/>
    <w:rsid w:val="00F128F0"/>
    <w:rsid w:val="00F14040"/>
    <w:rsid w:val="00F1419D"/>
    <w:rsid w:val="00F2391F"/>
    <w:rsid w:val="00F2559D"/>
    <w:rsid w:val="00F263A3"/>
    <w:rsid w:val="00F26FD6"/>
    <w:rsid w:val="00F26FE2"/>
    <w:rsid w:val="00F27AED"/>
    <w:rsid w:val="00F3074E"/>
    <w:rsid w:val="00F30AF2"/>
    <w:rsid w:val="00F31445"/>
    <w:rsid w:val="00F325AA"/>
    <w:rsid w:val="00F36183"/>
    <w:rsid w:val="00F37642"/>
    <w:rsid w:val="00F37E38"/>
    <w:rsid w:val="00F40131"/>
    <w:rsid w:val="00F52CEC"/>
    <w:rsid w:val="00F535C1"/>
    <w:rsid w:val="00F565F0"/>
    <w:rsid w:val="00F5769F"/>
    <w:rsid w:val="00F57CC1"/>
    <w:rsid w:val="00F57F4D"/>
    <w:rsid w:val="00F60A6C"/>
    <w:rsid w:val="00F6284D"/>
    <w:rsid w:val="00F62AC6"/>
    <w:rsid w:val="00F6505A"/>
    <w:rsid w:val="00F6590C"/>
    <w:rsid w:val="00F720DA"/>
    <w:rsid w:val="00F75807"/>
    <w:rsid w:val="00F7659F"/>
    <w:rsid w:val="00F772A8"/>
    <w:rsid w:val="00F774D8"/>
    <w:rsid w:val="00F81329"/>
    <w:rsid w:val="00F81A79"/>
    <w:rsid w:val="00F84846"/>
    <w:rsid w:val="00F8551D"/>
    <w:rsid w:val="00F85D8E"/>
    <w:rsid w:val="00F910E7"/>
    <w:rsid w:val="00F91CCD"/>
    <w:rsid w:val="00F927AF"/>
    <w:rsid w:val="00F94E62"/>
    <w:rsid w:val="00F95232"/>
    <w:rsid w:val="00FA297A"/>
    <w:rsid w:val="00FA38B0"/>
    <w:rsid w:val="00FA3AC7"/>
    <w:rsid w:val="00FB0688"/>
    <w:rsid w:val="00FB18A6"/>
    <w:rsid w:val="00FB2B97"/>
    <w:rsid w:val="00FB64A6"/>
    <w:rsid w:val="00FB7D49"/>
    <w:rsid w:val="00FC17DA"/>
    <w:rsid w:val="00FC1BA8"/>
    <w:rsid w:val="00FC2F41"/>
    <w:rsid w:val="00FC5148"/>
    <w:rsid w:val="00FC729D"/>
    <w:rsid w:val="00FD3625"/>
    <w:rsid w:val="00FD3E3B"/>
    <w:rsid w:val="00FD49F5"/>
    <w:rsid w:val="00FE0989"/>
    <w:rsid w:val="00FE56D2"/>
    <w:rsid w:val="00FF5DCF"/>
    <w:rsid w:val="00FF67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7F4D"/>
    <w:pPr>
      <w:spacing w:line="280" w:lineRule="atLeast"/>
    </w:pPr>
    <w:rPr>
      <w:rFonts w:ascii="CG Omega" w:hAnsi="CG Omega"/>
      <w:sz w:val="24"/>
      <w:szCs w:val="24"/>
    </w:rPr>
  </w:style>
  <w:style w:type="paragraph" w:styleId="Rubrik1">
    <w:name w:val="heading 1"/>
    <w:basedOn w:val="Normal"/>
    <w:next w:val="Normal"/>
    <w:qFormat/>
    <w:rsid w:val="00F57F4D"/>
    <w:pPr>
      <w:keepNext/>
      <w:spacing w:after="40" w:line="400" w:lineRule="atLeast"/>
      <w:outlineLvl w:val="0"/>
    </w:pPr>
    <w:rPr>
      <w:rFonts w:ascii="Albertus Medium" w:hAnsi="Albertus Medium" w:cs="Arial"/>
      <w:bCs/>
      <w:kern w:val="32"/>
      <w:sz w:val="36"/>
      <w:szCs w:val="32"/>
    </w:rPr>
  </w:style>
  <w:style w:type="paragraph" w:styleId="Rubrik2">
    <w:name w:val="heading 2"/>
    <w:basedOn w:val="Normal"/>
    <w:next w:val="Normal"/>
    <w:qFormat/>
    <w:rsid w:val="00F57F4D"/>
    <w:pPr>
      <w:keepNext/>
      <w:spacing w:after="40" w:line="320" w:lineRule="atLeast"/>
      <w:outlineLvl w:val="1"/>
    </w:pPr>
    <w:rPr>
      <w:rFonts w:ascii="Albertus Medium" w:hAnsi="Albertus Medium" w:cs="Arial"/>
      <w:b/>
      <w:bCs/>
      <w:iCs/>
      <w:sz w:val="28"/>
      <w:szCs w:val="28"/>
    </w:rPr>
  </w:style>
  <w:style w:type="paragraph" w:styleId="Rubrik3">
    <w:name w:val="heading 3"/>
    <w:basedOn w:val="Normal"/>
    <w:next w:val="Normal"/>
    <w:qFormat/>
    <w:rsid w:val="00F57F4D"/>
    <w:pPr>
      <w:keepNext/>
      <w:spacing w:after="40"/>
      <w:outlineLvl w:val="2"/>
    </w:pPr>
    <w:rPr>
      <w:rFonts w:cs="Arial"/>
      <w:b/>
      <w:bCs/>
      <w:szCs w:val="26"/>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Listanumrerad">
    <w:name w:val="Lista numrerad"/>
    <w:basedOn w:val="Normal"/>
    <w:rsid w:val="00F57F4D"/>
    <w:pPr>
      <w:numPr>
        <w:numId w:val="1"/>
      </w:numPr>
    </w:pPr>
  </w:style>
  <w:style w:type="paragraph" w:customStyle="1" w:styleId="Listapunkter">
    <w:name w:val="Lista punkter"/>
    <w:basedOn w:val="Sidhuvud"/>
    <w:rsid w:val="00F57F4D"/>
    <w:pPr>
      <w:numPr>
        <w:numId w:val="2"/>
      </w:numPr>
      <w:spacing w:line="240" w:lineRule="atLeast"/>
    </w:pPr>
  </w:style>
  <w:style w:type="paragraph" w:styleId="Sidhuvud">
    <w:name w:val="header"/>
    <w:basedOn w:val="Normal"/>
    <w:rsid w:val="00F57F4D"/>
    <w:pPr>
      <w:tabs>
        <w:tab w:val="center" w:pos="4536"/>
        <w:tab w:val="right" w:pos="9072"/>
      </w:tabs>
    </w:pPr>
  </w:style>
  <w:style w:type="paragraph" w:customStyle="1" w:styleId="TimesNewRoman10">
    <w:name w:val="Times New Roman 10"/>
    <w:basedOn w:val="Normal"/>
    <w:rsid w:val="00DE2C25"/>
    <w:rPr>
      <w:rFonts w:ascii="Times New Roman" w:hAnsi="Times New Roman"/>
      <w:sz w:val="20"/>
    </w:rPr>
  </w:style>
  <w:style w:type="paragraph" w:customStyle="1" w:styleId="UmUNormal">
    <w:name w:val="UmU Normal"/>
    <w:basedOn w:val="Normal"/>
    <w:qFormat/>
    <w:rsid w:val="0037720F"/>
    <w:pPr>
      <w:spacing w:after="260" w:line="260" w:lineRule="exact"/>
    </w:pPr>
    <w:rPr>
      <w:rFonts w:ascii="Georgia" w:eastAsia="Cambria" w:hAnsi="Georgia"/>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7F4D"/>
    <w:pPr>
      <w:spacing w:line="280" w:lineRule="atLeast"/>
    </w:pPr>
    <w:rPr>
      <w:rFonts w:ascii="CG Omega" w:hAnsi="CG Omega"/>
      <w:sz w:val="24"/>
      <w:szCs w:val="24"/>
    </w:rPr>
  </w:style>
  <w:style w:type="paragraph" w:styleId="Rubrik1">
    <w:name w:val="heading 1"/>
    <w:basedOn w:val="Normal"/>
    <w:next w:val="Normal"/>
    <w:qFormat/>
    <w:rsid w:val="00F57F4D"/>
    <w:pPr>
      <w:keepNext/>
      <w:spacing w:after="40" w:line="400" w:lineRule="atLeast"/>
      <w:outlineLvl w:val="0"/>
    </w:pPr>
    <w:rPr>
      <w:rFonts w:ascii="Albertus Medium" w:hAnsi="Albertus Medium" w:cs="Arial"/>
      <w:bCs/>
      <w:kern w:val="32"/>
      <w:sz w:val="36"/>
      <w:szCs w:val="32"/>
    </w:rPr>
  </w:style>
  <w:style w:type="paragraph" w:styleId="Rubrik2">
    <w:name w:val="heading 2"/>
    <w:basedOn w:val="Normal"/>
    <w:next w:val="Normal"/>
    <w:qFormat/>
    <w:rsid w:val="00F57F4D"/>
    <w:pPr>
      <w:keepNext/>
      <w:spacing w:after="40" w:line="320" w:lineRule="atLeast"/>
      <w:outlineLvl w:val="1"/>
    </w:pPr>
    <w:rPr>
      <w:rFonts w:ascii="Albertus Medium" w:hAnsi="Albertus Medium" w:cs="Arial"/>
      <w:b/>
      <w:bCs/>
      <w:iCs/>
      <w:sz w:val="28"/>
      <w:szCs w:val="28"/>
    </w:rPr>
  </w:style>
  <w:style w:type="paragraph" w:styleId="Rubrik3">
    <w:name w:val="heading 3"/>
    <w:basedOn w:val="Normal"/>
    <w:next w:val="Normal"/>
    <w:qFormat/>
    <w:rsid w:val="00F57F4D"/>
    <w:pPr>
      <w:keepNext/>
      <w:spacing w:after="40"/>
      <w:outlineLvl w:val="2"/>
    </w:pPr>
    <w:rPr>
      <w:rFonts w:cs="Arial"/>
      <w:b/>
      <w:bCs/>
      <w:szCs w:val="26"/>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Listanumrerad">
    <w:name w:val="Lista numrerad"/>
    <w:basedOn w:val="Normal"/>
    <w:rsid w:val="00F57F4D"/>
    <w:pPr>
      <w:numPr>
        <w:numId w:val="1"/>
      </w:numPr>
    </w:pPr>
  </w:style>
  <w:style w:type="paragraph" w:customStyle="1" w:styleId="Listapunkter">
    <w:name w:val="Lista punkter"/>
    <w:basedOn w:val="Sidhuvud"/>
    <w:rsid w:val="00F57F4D"/>
    <w:pPr>
      <w:numPr>
        <w:numId w:val="2"/>
      </w:numPr>
      <w:spacing w:line="240" w:lineRule="atLeast"/>
    </w:pPr>
  </w:style>
  <w:style w:type="paragraph" w:styleId="Sidhuvud">
    <w:name w:val="header"/>
    <w:basedOn w:val="Normal"/>
    <w:rsid w:val="00F57F4D"/>
    <w:pPr>
      <w:tabs>
        <w:tab w:val="center" w:pos="4536"/>
        <w:tab w:val="right" w:pos="9072"/>
      </w:tabs>
    </w:pPr>
  </w:style>
  <w:style w:type="paragraph" w:customStyle="1" w:styleId="TimesNewRoman10">
    <w:name w:val="Times New Roman 10"/>
    <w:basedOn w:val="Normal"/>
    <w:rsid w:val="00DE2C25"/>
    <w:rPr>
      <w:rFonts w:ascii="Times New Roman" w:hAnsi="Times New Roman"/>
      <w:sz w:val="20"/>
    </w:rPr>
  </w:style>
  <w:style w:type="paragraph" w:customStyle="1" w:styleId="UmUNormal">
    <w:name w:val="UmU Normal"/>
    <w:basedOn w:val="Normal"/>
    <w:qFormat/>
    <w:rsid w:val="0037720F"/>
    <w:pPr>
      <w:spacing w:after="260" w:line="260" w:lineRule="exact"/>
    </w:pPr>
    <w:rPr>
      <w:rFonts w:ascii="Georgia" w:eastAsia="Cambria" w:hAnsi="Georgia"/>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8046">
      <w:bodyDiv w:val="1"/>
      <w:marLeft w:val="0"/>
      <w:marRight w:val="0"/>
      <w:marTop w:val="0"/>
      <w:marBottom w:val="0"/>
      <w:divBdr>
        <w:top w:val="none" w:sz="0" w:space="0" w:color="auto"/>
        <w:left w:val="none" w:sz="0" w:space="0" w:color="auto"/>
        <w:bottom w:val="none" w:sz="0" w:space="0" w:color="auto"/>
        <w:right w:val="none" w:sz="0" w:space="0" w:color="auto"/>
      </w:divBdr>
    </w:div>
    <w:div w:id="162664977">
      <w:bodyDiv w:val="1"/>
      <w:marLeft w:val="0"/>
      <w:marRight w:val="0"/>
      <w:marTop w:val="0"/>
      <w:marBottom w:val="0"/>
      <w:divBdr>
        <w:top w:val="none" w:sz="0" w:space="0" w:color="auto"/>
        <w:left w:val="none" w:sz="0" w:space="0" w:color="auto"/>
        <w:bottom w:val="none" w:sz="0" w:space="0" w:color="auto"/>
        <w:right w:val="none" w:sz="0" w:space="0" w:color="auto"/>
      </w:divBdr>
    </w:div>
    <w:div w:id="176384177">
      <w:bodyDiv w:val="1"/>
      <w:marLeft w:val="0"/>
      <w:marRight w:val="0"/>
      <w:marTop w:val="0"/>
      <w:marBottom w:val="0"/>
      <w:divBdr>
        <w:top w:val="none" w:sz="0" w:space="0" w:color="auto"/>
        <w:left w:val="none" w:sz="0" w:space="0" w:color="auto"/>
        <w:bottom w:val="none" w:sz="0" w:space="0" w:color="auto"/>
        <w:right w:val="none" w:sz="0" w:space="0" w:color="auto"/>
      </w:divBdr>
    </w:div>
    <w:div w:id="290988919">
      <w:bodyDiv w:val="1"/>
      <w:marLeft w:val="0"/>
      <w:marRight w:val="0"/>
      <w:marTop w:val="0"/>
      <w:marBottom w:val="0"/>
      <w:divBdr>
        <w:top w:val="none" w:sz="0" w:space="0" w:color="auto"/>
        <w:left w:val="none" w:sz="0" w:space="0" w:color="auto"/>
        <w:bottom w:val="none" w:sz="0" w:space="0" w:color="auto"/>
        <w:right w:val="none" w:sz="0" w:space="0" w:color="auto"/>
      </w:divBdr>
    </w:div>
    <w:div w:id="340473720">
      <w:bodyDiv w:val="1"/>
      <w:marLeft w:val="0"/>
      <w:marRight w:val="0"/>
      <w:marTop w:val="0"/>
      <w:marBottom w:val="0"/>
      <w:divBdr>
        <w:top w:val="none" w:sz="0" w:space="0" w:color="auto"/>
        <w:left w:val="none" w:sz="0" w:space="0" w:color="auto"/>
        <w:bottom w:val="none" w:sz="0" w:space="0" w:color="auto"/>
        <w:right w:val="none" w:sz="0" w:space="0" w:color="auto"/>
      </w:divBdr>
    </w:div>
    <w:div w:id="417213873">
      <w:bodyDiv w:val="1"/>
      <w:marLeft w:val="0"/>
      <w:marRight w:val="0"/>
      <w:marTop w:val="0"/>
      <w:marBottom w:val="0"/>
      <w:divBdr>
        <w:top w:val="none" w:sz="0" w:space="0" w:color="auto"/>
        <w:left w:val="none" w:sz="0" w:space="0" w:color="auto"/>
        <w:bottom w:val="none" w:sz="0" w:space="0" w:color="auto"/>
        <w:right w:val="none" w:sz="0" w:space="0" w:color="auto"/>
      </w:divBdr>
    </w:div>
    <w:div w:id="626666171">
      <w:bodyDiv w:val="1"/>
      <w:marLeft w:val="0"/>
      <w:marRight w:val="0"/>
      <w:marTop w:val="0"/>
      <w:marBottom w:val="0"/>
      <w:divBdr>
        <w:top w:val="none" w:sz="0" w:space="0" w:color="auto"/>
        <w:left w:val="none" w:sz="0" w:space="0" w:color="auto"/>
        <w:bottom w:val="none" w:sz="0" w:space="0" w:color="auto"/>
        <w:right w:val="none" w:sz="0" w:space="0" w:color="auto"/>
      </w:divBdr>
    </w:div>
    <w:div w:id="905263691">
      <w:bodyDiv w:val="1"/>
      <w:marLeft w:val="0"/>
      <w:marRight w:val="0"/>
      <w:marTop w:val="0"/>
      <w:marBottom w:val="0"/>
      <w:divBdr>
        <w:top w:val="none" w:sz="0" w:space="0" w:color="auto"/>
        <w:left w:val="none" w:sz="0" w:space="0" w:color="auto"/>
        <w:bottom w:val="none" w:sz="0" w:space="0" w:color="auto"/>
        <w:right w:val="none" w:sz="0" w:space="0" w:color="auto"/>
      </w:divBdr>
    </w:div>
    <w:div w:id="907569368">
      <w:bodyDiv w:val="1"/>
      <w:marLeft w:val="0"/>
      <w:marRight w:val="0"/>
      <w:marTop w:val="0"/>
      <w:marBottom w:val="0"/>
      <w:divBdr>
        <w:top w:val="none" w:sz="0" w:space="0" w:color="auto"/>
        <w:left w:val="none" w:sz="0" w:space="0" w:color="auto"/>
        <w:bottom w:val="none" w:sz="0" w:space="0" w:color="auto"/>
        <w:right w:val="none" w:sz="0" w:space="0" w:color="auto"/>
      </w:divBdr>
    </w:div>
    <w:div w:id="1050106677">
      <w:bodyDiv w:val="1"/>
      <w:marLeft w:val="0"/>
      <w:marRight w:val="0"/>
      <w:marTop w:val="0"/>
      <w:marBottom w:val="0"/>
      <w:divBdr>
        <w:top w:val="none" w:sz="0" w:space="0" w:color="auto"/>
        <w:left w:val="none" w:sz="0" w:space="0" w:color="auto"/>
        <w:bottom w:val="none" w:sz="0" w:space="0" w:color="auto"/>
        <w:right w:val="none" w:sz="0" w:space="0" w:color="auto"/>
      </w:divBdr>
    </w:div>
    <w:div w:id="1239630057">
      <w:bodyDiv w:val="1"/>
      <w:marLeft w:val="0"/>
      <w:marRight w:val="0"/>
      <w:marTop w:val="0"/>
      <w:marBottom w:val="0"/>
      <w:divBdr>
        <w:top w:val="none" w:sz="0" w:space="0" w:color="auto"/>
        <w:left w:val="none" w:sz="0" w:space="0" w:color="auto"/>
        <w:bottom w:val="none" w:sz="0" w:space="0" w:color="auto"/>
        <w:right w:val="none" w:sz="0" w:space="0" w:color="auto"/>
      </w:divBdr>
    </w:div>
    <w:div w:id="1380133543">
      <w:bodyDiv w:val="1"/>
      <w:marLeft w:val="0"/>
      <w:marRight w:val="0"/>
      <w:marTop w:val="0"/>
      <w:marBottom w:val="0"/>
      <w:divBdr>
        <w:top w:val="none" w:sz="0" w:space="0" w:color="auto"/>
        <w:left w:val="none" w:sz="0" w:space="0" w:color="auto"/>
        <w:bottom w:val="none" w:sz="0" w:space="0" w:color="auto"/>
        <w:right w:val="none" w:sz="0" w:space="0" w:color="auto"/>
      </w:divBdr>
    </w:div>
    <w:div w:id="1391153602">
      <w:bodyDiv w:val="1"/>
      <w:marLeft w:val="0"/>
      <w:marRight w:val="0"/>
      <w:marTop w:val="0"/>
      <w:marBottom w:val="0"/>
      <w:divBdr>
        <w:top w:val="none" w:sz="0" w:space="0" w:color="auto"/>
        <w:left w:val="none" w:sz="0" w:space="0" w:color="auto"/>
        <w:bottom w:val="none" w:sz="0" w:space="0" w:color="auto"/>
        <w:right w:val="none" w:sz="0" w:space="0" w:color="auto"/>
      </w:divBdr>
    </w:div>
    <w:div w:id="1435132963">
      <w:bodyDiv w:val="1"/>
      <w:marLeft w:val="0"/>
      <w:marRight w:val="0"/>
      <w:marTop w:val="0"/>
      <w:marBottom w:val="0"/>
      <w:divBdr>
        <w:top w:val="none" w:sz="0" w:space="0" w:color="auto"/>
        <w:left w:val="none" w:sz="0" w:space="0" w:color="auto"/>
        <w:bottom w:val="none" w:sz="0" w:space="0" w:color="auto"/>
        <w:right w:val="none" w:sz="0" w:space="0" w:color="auto"/>
      </w:divBdr>
    </w:div>
    <w:div w:id="1472166810">
      <w:bodyDiv w:val="1"/>
      <w:marLeft w:val="0"/>
      <w:marRight w:val="0"/>
      <w:marTop w:val="0"/>
      <w:marBottom w:val="0"/>
      <w:divBdr>
        <w:top w:val="none" w:sz="0" w:space="0" w:color="auto"/>
        <w:left w:val="none" w:sz="0" w:space="0" w:color="auto"/>
        <w:bottom w:val="none" w:sz="0" w:space="0" w:color="auto"/>
        <w:right w:val="none" w:sz="0" w:space="0" w:color="auto"/>
      </w:divBdr>
    </w:div>
    <w:div w:id="1543665747">
      <w:bodyDiv w:val="1"/>
      <w:marLeft w:val="0"/>
      <w:marRight w:val="0"/>
      <w:marTop w:val="0"/>
      <w:marBottom w:val="0"/>
      <w:divBdr>
        <w:top w:val="none" w:sz="0" w:space="0" w:color="auto"/>
        <w:left w:val="none" w:sz="0" w:space="0" w:color="auto"/>
        <w:bottom w:val="none" w:sz="0" w:space="0" w:color="auto"/>
        <w:right w:val="none" w:sz="0" w:space="0" w:color="auto"/>
      </w:divBdr>
    </w:div>
    <w:div w:id="1637250814">
      <w:bodyDiv w:val="1"/>
      <w:marLeft w:val="0"/>
      <w:marRight w:val="0"/>
      <w:marTop w:val="0"/>
      <w:marBottom w:val="0"/>
      <w:divBdr>
        <w:top w:val="none" w:sz="0" w:space="0" w:color="auto"/>
        <w:left w:val="none" w:sz="0" w:space="0" w:color="auto"/>
        <w:bottom w:val="none" w:sz="0" w:space="0" w:color="auto"/>
        <w:right w:val="none" w:sz="0" w:space="0" w:color="auto"/>
      </w:divBdr>
    </w:div>
    <w:div w:id="1680229537">
      <w:bodyDiv w:val="1"/>
      <w:marLeft w:val="0"/>
      <w:marRight w:val="0"/>
      <w:marTop w:val="0"/>
      <w:marBottom w:val="0"/>
      <w:divBdr>
        <w:top w:val="none" w:sz="0" w:space="0" w:color="auto"/>
        <w:left w:val="none" w:sz="0" w:space="0" w:color="auto"/>
        <w:bottom w:val="none" w:sz="0" w:space="0" w:color="auto"/>
        <w:right w:val="none" w:sz="0" w:space="0" w:color="auto"/>
      </w:divBdr>
    </w:div>
    <w:div w:id="1690764154">
      <w:bodyDiv w:val="1"/>
      <w:marLeft w:val="0"/>
      <w:marRight w:val="0"/>
      <w:marTop w:val="0"/>
      <w:marBottom w:val="0"/>
      <w:divBdr>
        <w:top w:val="none" w:sz="0" w:space="0" w:color="auto"/>
        <w:left w:val="none" w:sz="0" w:space="0" w:color="auto"/>
        <w:bottom w:val="none" w:sz="0" w:space="0" w:color="auto"/>
        <w:right w:val="none" w:sz="0" w:space="0" w:color="auto"/>
      </w:divBdr>
    </w:div>
    <w:div w:id="1746805282">
      <w:bodyDiv w:val="1"/>
      <w:marLeft w:val="0"/>
      <w:marRight w:val="0"/>
      <w:marTop w:val="0"/>
      <w:marBottom w:val="0"/>
      <w:divBdr>
        <w:top w:val="none" w:sz="0" w:space="0" w:color="auto"/>
        <w:left w:val="none" w:sz="0" w:space="0" w:color="auto"/>
        <w:bottom w:val="none" w:sz="0" w:space="0" w:color="auto"/>
        <w:right w:val="none" w:sz="0" w:space="0" w:color="auto"/>
      </w:divBdr>
    </w:div>
    <w:div w:id="1837961028">
      <w:bodyDiv w:val="1"/>
      <w:marLeft w:val="0"/>
      <w:marRight w:val="0"/>
      <w:marTop w:val="0"/>
      <w:marBottom w:val="0"/>
      <w:divBdr>
        <w:top w:val="none" w:sz="0" w:space="0" w:color="auto"/>
        <w:left w:val="none" w:sz="0" w:space="0" w:color="auto"/>
        <w:bottom w:val="none" w:sz="0" w:space="0" w:color="auto"/>
        <w:right w:val="none" w:sz="0" w:space="0" w:color="auto"/>
      </w:divBdr>
    </w:div>
    <w:div w:id="1838694325">
      <w:bodyDiv w:val="1"/>
      <w:marLeft w:val="0"/>
      <w:marRight w:val="0"/>
      <w:marTop w:val="0"/>
      <w:marBottom w:val="0"/>
      <w:divBdr>
        <w:top w:val="none" w:sz="0" w:space="0" w:color="auto"/>
        <w:left w:val="none" w:sz="0" w:space="0" w:color="auto"/>
        <w:bottom w:val="none" w:sz="0" w:space="0" w:color="auto"/>
        <w:right w:val="none" w:sz="0" w:space="0" w:color="auto"/>
      </w:divBdr>
    </w:div>
    <w:div w:id="20710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UngVerksamhetsberattelse_mall</Template>
  <TotalTime>0</TotalTime>
  <Pages>2</Pages>
  <Words>376</Words>
  <Characters>1998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Verksamhetsplan</vt:lpstr>
    </vt:vector>
  </TitlesOfParts>
  <Company>Frälsningsarmén</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Verksamhetsplan</dc:title>
  <dc:creator>Lelle</dc:creator>
  <cp:lastModifiedBy>Charlotte Ander</cp:lastModifiedBy>
  <cp:revision>2</cp:revision>
  <dcterms:created xsi:type="dcterms:W3CDTF">2014-03-19T10:41:00Z</dcterms:created>
  <dcterms:modified xsi:type="dcterms:W3CDTF">2014-03-19T10:41:00Z</dcterms:modified>
</cp:coreProperties>
</file>